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3209" w14:textId="4F3A2CD5" w:rsidR="009036BE" w:rsidRDefault="009036BE" w:rsidP="000A3BE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Appointments to Governance Structures</w:t>
      </w:r>
    </w:p>
    <w:p w14:paraId="67277442" w14:textId="77777777" w:rsidR="009036BE" w:rsidRDefault="009036BE" w:rsidP="000A3BEC">
      <w:pPr>
        <w:rPr>
          <w:b/>
          <w:sz w:val="28"/>
          <w:szCs w:val="28"/>
        </w:rPr>
      </w:pPr>
    </w:p>
    <w:p w14:paraId="07A8EFC3" w14:textId="39E5F58C" w:rsidR="000A3BEC" w:rsidRPr="009036BE" w:rsidRDefault="000A3BEC" w:rsidP="000A3BEC">
      <w:pPr>
        <w:rPr>
          <w:b/>
          <w:sz w:val="28"/>
          <w:szCs w:val="28"/>
        </w:rPr>
      </w:pPr>
      <w:r w:rsidRPr="009036BE">
        <w:rPr>
          <w:b/>
          <w:sz w:val="28"/>
          <w:szCs w:val="28"/>
        </w:rPr>
        <w:fldChar w:fldCharType="begin"/>
      </w:r>
      <w:r w:rsidRPr="009036BE">
        <w:rPr>
          <w:b/>
          <w:sz w:val="28"/>
          <w:szCs w:val="28"/>
        </w:rPr>
        <w:instrText xml:space="preserve"> DOCPROPERTY  CommitteeName  \* MERGEFORMAT </w:instrText>
      </w:r>
      <w:r w:rsidRPr="009036BE">
        <w:rPr>
          <w:b/>
          <w:sz w:val="28"/>
          <w:szCs w:val="28"/>
        </w:rPr>
        <w:fldChar w:fldCharType="separate"/>
      </w:r>
      <w:r w:rsidRPr="009036BE">
        <w:rPr>
          <w:b/>
          <w:sz w:val="28"/>
          <w:szCs w:val="28"/>
        </w:rPr>
        <w:t>Children &amp; Young People Board</w:t>
      </w:r>
      <w:r w:rsidRPr="009036BE">
        <w:rPr>
          <w:b/>
          <w:sz w:val="28"/>
          <w:szCs w:val="28"/>
        </w:rPr>
        <w:fldChar w:fldCharType="end"/>
      </w:r>
      <w:r w:rsidR="009036BE">
        <w:rPr>
          <w:b/>
          <w:sz w:val="28"/>
          <w:szCs w:val="28"/>
        </w:rPr>
        <w:t xml:space="preserve"> – Membership 2016/</w:t>
      </w:r>
      <w:r w:rsidRPr="009036BE">
        <w:rPr>
          <w:b/>
          <w:sz w:val="28"/>
          <w:szCs w:val="28"/>
        </w:rPr>
        <w:t>17</w:t>
      </w:r>
    </w:p>
    <w:p w14:paraId="07A8EFC4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EFC7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EFC5" w14:textId="77777777" w:rsidR="000A3BEC" w:rsidRDefault="000A3BEC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EFC6" w14:textId="77777777" w:rsidR="000A3BEC" w:rsidRDefault="000A3BEC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</w:tbl>
    <w:p w14:paraId="07A8EFC8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EFCB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EFC9" w14:textId="77777777" w:rsidR="000A3BEC" w:rsidRDefault="000A3BE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EFCA" w14:textId="77777777" w:rsidR="000A3BEC" w:rsidRDefault="000A3BEC">
            <w:pPr>
              <w:jc w:val="both"/>
            </w:pPr>
          </w:p>
        </w:tc>
      </w:tr>
      <w:tr w:rsidR="000A3BEC" w14:paraId="07A8EFCE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CC" w14:textId="77777777" w:rsidR="000A3BEC" w:rsidRDefault="000A3BEC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EFCD" w14:textId="77777777" w:rsidR="000A3BEC" w:rsidRDefault="000A3BEC">
            <w:pPr>
              <w:jc w:val="both"/>
            </w:pPr>
          </w:p>
        </w:tc>
      </w:tr>
      <w:tr w:rsidR="000A3BEC" w14:paraId="07A8EFD1" w14:textId="77777777" w:rsidTr="000A3BE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CF" w14:textId="264C262A" w:rsidR="000A3BEC" w:rsidRDefault="000A3BEC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Roy Perry (Vice-Chair</w:t>
            </w:r>
            <w:r w:rsidR="001452C7">
              <w:t>man</w:t>
            </w:r>
            <w: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0" w14:textId="77777777" w:rsidR="000A3BEC" w:rsidRDefault="000A3BEC">
            <w:r>
              <w:t>Hampshire County Council</w:t>
            </w:r>
          </w:p>
        </w:tc>
      </w:tr>
      <w:tr w:rsidR="000A3BEC" w14:paraId="07A8EFD4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2" w14:textId="6F7378F4" w:rsidR="000A3BEC" w:rsidRDefault="000A3BEC">
            <w:r>
              <w:t>Cllr Gareth Barnard</w:t>
            </w:r>
            <w:r w:rsidR="008D4A2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3" w14:textId="77777777" w:rsidR="000A3BEC" w:rsidRDefault="000A3BEC">
            <w:r>
              <w:t>Bracknell Forest Borough Council</w:t>
            </w:r>
          </w:p>
        </w:tc>
      </w:tr>
      <w:tr w:rsidR="000A3BEC" w14:paraId="07A8EFD7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5" w14:textId="77777777" w:rsidR="000A3BEC" w:rsidRDefault="000A3BEC">
            <w:r>
              <w:t xml:space="preserve">Cllr Liz </w:t>
            </w:r>
            <w:proofErr w:type="spellStart"/>
            <w:r>
              <w:t>Hacket</w:t>
            </w:r>
            <w:proofErr w:type="spellEnd"/>
            <w:r>
              <w:t xml:space="preserve"> Pain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6" w14:textId="77777777" w:rsidR="000A3BEC" w:rsidRDefault="000A3BEC">
            <w:r>
              <w:t>Monmouthshire County Council</w:t>
            </w:r>
          </w:p>
        </w:tc>
      </w:tr>
      <w:tr w:rsidR="000A3BEC" w14:paraId="07A8EFDA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8" w14:textId="3BF424DF" w:rsidR="000A3BEC" w:rsidRDefault="000A3BEC">
            <w:r>
              <w:t>Cllr Ian Hudspeth</w:t>
            </w:r>
            <w:r w:rsidR="008D4A2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9" w14:textId="77777777" w:rsidR="000A3BEC" w:rsidRDefault="000A3BEC">
            <w:r>
              <w:t>Oxfordshire County Council</w:t>
            </w:r>
          </w:p>
        </w:tc>
      </w:tr>
      <w:tr w:rsidR="000A3BEC" w14:paraId="07A8EFDD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B" w14:textId="77777777" w:rsidR="000A3BEC" w:rsidRDefault="000A3BEC">
            <w:r>
              <w:t>Cllr Dick Madden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C" w14:textId="77777777" w:rsidR="000A3BEC" w:rsidRDefault="000A3BEC">
            <w:r>
              <w:t>Essex County Council</w:t>
            </w:r>
          </w:p>
        </w:tc>
      </w:tr>
      <w:tr w:rsidR="000A3BEC" w14:paraId="07A8EFE0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E" w14:textId="77777777" w:rsidR="000A3BEC" w:rsidRDefault="000A3BEC">
            <w:r>
              <w:t>Cllr Ian Parry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DF" w14:textId="77777777" w:rsidR="000A3BEC" w:rsidRDefault="000A3BEC">
            <w:r>
              <w:t>Staffordshire County Council</w:t>
            </w:r>
          </w:p>
        </w:tc>
      </w:tr>
      <w:tr w:rsidR="000A3BEC" w14:paraId="07A8EFE3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EFE1" w14:textId="20375F26" w:rsidR="000A3BEC" w:rsidRDefault="000A3BEC">
            <w:r>
              <w:t>Cllr Janet Walton</w:t>
            </w:r>
            <w:r w:rsidR="008D4A2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EFE2" w14:textId="77777777" w:rsidR="000A3BEC" w:rsidRDefault="000A3BEC">
            <w:r>
              <w:t>Borough of Poole</w:t>
            </w:r>
          </w:p>
        </w:tc>
      </w:tr>
    </w:tbl>
    <w:p w14:paraId="07A8EFE4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EFE7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EFE5" w14:textId="77777777" w:rsidR="000A3BEC" w:rsidRDefault="000A3BE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EFE6" w14:textId="77777777" w:rsidR="000A3BEC" w:rsidRDefault="000A3BEC">
            <w:pPr>
              <w:jc w:val="both"/>
            </w:pPr>
          </w:p>
        </w:tc>
      </w:tr>
      <w:tr w:rsidR="000A3BEC" w14:paraId="07A8EFEA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E8" w14:textId="77777777" w:rsidR="000A3BEC" w:rsidRDefault="000A3BE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EFE9" w14:textId="77777777" w:rsidR="000A3BEC" w:rsidRDefault="000A3BEC">
            <w:pPr>
              <w:jc w:val="both"/>
            </w:pPr>
          </w:p>
        </w:tc>
      </w:tr>
      <w:tr w:rsidR="000A3BEC" w14:paraId="07A8EFED" w14:textId="77777777" w:rsidTr="000A3BE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EFEB" w14:textId="0749EA02" w:rsidR="000A3BEC" w:rsidRDefault="000A3BE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Matt Bennett</w:t>
            </w:r>
            <w:r w:rsidR="008D4A2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EFEC" w14:textId="77777777" w:rsidR="000A3BEC" w:rsidRDefault="000A3BEC">
            <w:r>
              <w:t>Birmingham City Council</w:t>
            </w:r>
          </w:p>
        </w:tc>
      </w:tr>
      <w:tr w:rsidR="000A3BEC" w14:paraId="07A8EFF0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EFEE" w14:textId="39A300DB" w:rsidR="000A3BEC" w:rsidRDefault="000A3BEC">
            <w:r>
              <w:t>Cllr Ryan Brent</w:t>
            </w:r>
            <w:r w:rsidR="008D4A2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EFEF" w14:textId="77777777" w:rsidR="000A3BEC" w:rsidRDefault="000A3BEC">
            <w:r>
              <w:t>Portsmouth City Council</w:t>
            </w:r>
          </w:p>
        </w:tc>
      </w:tr>
      <w:tr w:rsidR="000A3BEC" w14:paraId="07A8EFF3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EFF1" w14:textId="3D6498E4" w:rsidR="000A3BEC" w:rsidRDefault="000A3BEC">
            <w:r>
              <w:t>Cllr Peter Oakford</w:t>
            </w:r>
            <w:r w:rsidR="008D4A2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EFF2" w14:textId="77777777" w:rsidR="000A3BEC" w:rsidRDefault="000A3BEC">
            <w:r>
              <w:t>Kent County Council</w:t>
            </w:r>
          </w:p>
        </w:tc>
      </w:tr>
    </w:tbl>
    <w:p w14:paraId="07A8EFF4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EFF7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EFF5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EFF6" w14:textId="77777777" w:rsidR="000A3BEC" w:rsidRDefault="000A3BEC">
            <w:pPr>
              <w:jc w:val="both"/>
            </w:pPr>
          </w:p>
        </w:tc>
      </w:tr>
      <w:tr w:rsidR="000A3BEC" w14:paraId="07A8EFFA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F8" w14:textId="77777777" w:rsidR="000A3BEC" w:rsidRDefault="000A3BEC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EFF9" w14:textId="77777777" w:rsidR="000A3BEC" w:rsidRDefault="000A3BEC">
            <w:pPr>
              <w:jc w:val="both"/>
            </w:pPr>
          </w:p>
        </w:tc>
      </w:tr>
      <w:tr w:rsidR="000A3BEC" w14:paraId="07A8EFFD" w14:textId="77777777" w:rsidTr="000A3BE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FB" w14:textId="674D1BDE" w:rsidR="000A3BEC" w:rsidRDefault="000A3BE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 w:rsidR="001452C7">
              <w:t>Cllr Richard Watts (Chair</w:t>
            </w:r>
            <w: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FC" w14:textId="77777777" w:rsidR="000A3BEC" w:rsidRDefault="000A3BEC">
            <w:r>
              <w:t>Islington Council</w:t>
            </w:r>
          </w:p>
        </w:tc>
      </w:tr>
      <w:tr w:rsidR="000A3BEC" w14:paraId="07A8F000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FE" w14:textId="77777777" w:rsidR="000A3BEC" w:rsidRDefault="000A3BEC">
            <w:r>
              <w:t>Cllr John Kent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EFFF" w14:textId="77777777" w:rsidR="000A3BEC" w:rsidRDefault="000A3BEC">
            <w:r>
              <w:t>Thurrock Council</w:t>
            </w:r>
          </w:p>
        </w:tc>
      </w:tr>
      <w:tr w:rsidR="000A3BEC" w14:paraId="07A8F003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01" w14:textId="77777777" w:rsidR="000A3BEC" w:rsidRDefault="000A3BEC">
            <w:r>
              <w:t>Cllr Bob Cook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02" w14:textId="77777777" w:rsidR="000A3BEC" w:rsidRDefault="000A3BEC">
            <w:proofErr w:type="spellStart"/>
            <w:r>
              <w:t>Stockton-on-Tees</w:t>
            </w:r>
            <w:proofErr w:type="spellEnd"/>
            <w:r>
              <w:t xml:space="preserve"> Borough Council</w:t>
            </w:r>
          </w:p>
        </w:tc>
      </w:tr>
      <w:tr w:rsidR="000A3BEC" w14:paraId="07A8F006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04" w14:textId="77777777" w:rsidR="000A3BEC" w:rsidRDefault="000A3BEC">
            <w:r>
              <w:t>Cllr Anne Burns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05" w14:textId="77777777" w:rsidR="000A3BEC" w:rsidRDefault="000A3BEC">
            <w:r>
              <w:t>Cumbria County Council</w:t>
            </w:r>
          </w:p>
        </w:tc>
      </w:tr>
      <w:tr w:rsidR="000A3BEC" w14:paraId="07A8F009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07" w14:textId="77777777" w:rsidR="000A3BEC" w:rsidRDefault="000A3BEC">
            <w:r>
              <w:t xml:space="preserve">Cllr </w:t>
            </w:r>
            <w:proofErr w:type="spellStart"/>
            <w:r>
              <w:t>Anntoinette</w:t>
            </w:r>
            <w:proofErr w:type="spellEnd"/>
            <w:r>
              <w:t xml:space="preserve"> Bramble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08" w14:textId="77777777" w:rsidR="000A3BEC" w:rsidRDefault="000A3BEC">
            <w:r>
              <w:t>Hackney London Borough Council</w:t>
            </w:r>
          </w:p>
        </w:tc>
      </w:tr>
      <w:tr w:rsidR="000A3BEC" w14:paraId="07A8F00C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0A" w14:textId="77777777" w:rsidR="000A3BEC" w:rsidRDefault="000A3BEC">
            <w:r>
              <w:t xml:space="preserve">Cllr David </w:t>
            </w:r>
            <w:proofErr w:type="spellStart"/>
            <w:r>
              <w:t>Mellen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0B" w14:textId="77777777" w:rsidR="000A3BEC" w:rsidRDefault="000A3BEC">
            <w:r>
              <w:t>Nottingham City Council</w:t>
            </w:r>
          </w:p>
        </w:tc>
      </w:tr>
      <w:tr w:rsidR="000A3BEC" w14:paraId="07A8F00F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0D" w14:textId="559342F7" w:rsidR="000A3BEC" w:rsidRPr="00CC5462" w:rsidRDefault="00CC5462">
            <w:r w:rsidRPr="00CC5462">
              <w:t>Cllr Roz Gladden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0E" w14:textId="3D7582E0" w:rsidR="000A3BEC" w:rsidRPr="00CC5462" w:rsidRDefault="00CC5462">
            <w:r w:rsidRPr="00CC5462">
              <w:t>Liverpool City Council</w:t>
            </w:r>
          </w:p>
        </w:tc>
      </w:tr>
    </w:tbl>
    <w:p w14:paraId="07A8F010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13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11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12" w14:textId="77777777" w:rsidR="000A3BEC" w:rsidRDefault="000A3BEC">
            <w:pPr>
              <w:jc w:val="both"/>
            </w:pPr>
          </w:p>
        </w:tc>
      </w:tr>
      <w:tr w:rsidR="000A3BEC" w14:paraId="07A8F016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14" w14:textId="77777777" w:rsidR="000A3BEC" w:rsidRDefault="000A3BE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15" w14:textId="77777777" w:rsidR="000A3BEC" w:rsidRDefault="000A3BEC">
            <w:pPr>
              <w:jc w:val="both"/>
            </w:pPr>
          </w:p>
        </w:tc>
      </w:tr>
      <w:tr w:rsidR="000A3BEC" w14:paraId="07A8F019" w14:textId="77777777" w:rsidTr="000A3BE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17" w14:textId="77777777" w:rsidR="000A3BEC" w:rsidRDefault="000A3BE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Megan Swift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18" w14:textId="77777777" w:rsidR="000A3BEC" w:rsidRDefault="000A3BEC">
            <w:r>
              <w:t>Calderdale Metropolitan Borough Council</w:t>
            </w:r>
          </w:p>
        </w:tc>
      </w:tr>
      <w:tr w:rsidR="000A3BEC" w14:paraId="07A8F01C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1A" w14:textId="0D7CE283" w:rsidR="000A3BEC" w:rsidRDefault="000A3BEC">
            <w:r>
              <w:t>Cllr Dora Dixon-</w:t>
            </w:r>
            <w:proofErr w:type="spellStart"/>
            <w:r>
              <w:t>Fyle</w:t>
            </w:r>
            <w:proofErr w:type="spellEnd"/>
            <w:r>
              <w:t xml:space="preserve"> MBE</w:t>
            </w:r>
            <w:r w:rsidR="008D4A2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1B" w14:textId="77777777" w:rsidR="000A3BEC" w:rsidRDefault="000A3BEC">
            <w:r>
              <w:t>Southwark Council</w:t>
            </w:r>
          </w:p>
        </w:tc>
      </w:tr>
      <w:tr w:rsidR="000A3BEC" w14:paraId="07A8F01F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1D" w14:textId="0B0A7AD5" w:rsidR="000A3BEC" w:rsidRDefault="000A3BEC">
            <w:r>
              <w:t>Cllr Rachel Harris</w:t>
            </w:r>
            <w:r w:rsidR="008D4A2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1E" w14:textId="77777777" w:rsidR="000A3BEC" w:rsidRDefault="000A3BEC">
            <w:r>
              <w:t>Dudley Metropolitan Borough Council</w:t>
            </w:r>
          </w:p>
        </w:tc>
      </w:tr>
    </w:tbl>
    <w:p w14:paraId="07A8F020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23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21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22" w14:textId="77777777" w:rsidR="000A3BEC" w:rsidRDefault="000A3BEC">
            <w:pPr>
              <w:jc w:val="both"/>
            </w:pPr>
          </w:p>
        </w:tc>
      </w:tr>
      <w:tr w:rsidR="000A3BEC" w14:paraId="07A8F026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24" w14:textId="77777777" w:rsidR="000A3BEC" w:rsidRDefault="000A3BEC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25" w14:textId="77777777" w:rsidR="000A3BEC" w:rsidRDefault="000A3BEC">
            <w:pPr>
              <w:jc w:val="both"/>
            </w:pPr>
          </w:p>
        </w:tc>
      </w:tr>
      <w:tr w:rsidR="000A3BEC" w14:paraId="07A8F029" w14:textId="77777777" w:rsidTr="000A3BE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27" w14:textId="2C16FC8C" w:rsidR="000A3BEC" w:rsidRDefault="000A3BEC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Gillian Ford (Deputy Chair)</w:t>
            </w:r>
            <w:r w:rsidR="008D4A2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28" w14:textId="77777777" w:rsidR="000A3BEC" w:rsidRDefault="000A3BEC">
            <w:r>
              <w:t>Havering London Borough Council</w:t>
            </w:r>
          </w:p>
        </w:tc>
      </w:tr>
      <w:tr w:rsidR="000A3BEC" w:rsidRPr="00044510" w14:paraId="07A8F02C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2A" w14:textId="41FAF4EC" w:rsidR="000A3BEC" w:rsidRPr="00044510" w:rsidRDefault="00044510">
            <w:r w:rsidRPr="00044510">
              <w:t>Cllr Paul Cullen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2B" w14:textId="141F4AC0" w:rsidR="000A3BEC" w:rsidRPr="00044510" w:rsidRDefault="00044510">
            <w:proofErr w:type="spellStart"/>
            <w:r w:rsidRPr="00044510">
              <w:t>R</w:t>
            </w:r>
            <w:r>
              <w:t>ichmondshi</w:t>
            </w:r>
            <w:r w:rsidRPr="00044510">
              <w:t>re</w:t>
            </w:r>
            <w:proofErr w:type="spellEnd"/>
            <w:r w:rsidRPr="00044510">
              <w:t xml:space="preserve"> District Council</w:t>
            </w:r>
          </w:p>
        </w:tc>
      </w:tr>
    </w:tbl>
    <w:p w14:paraId="07A8F02D" w14:textId="77777777" w:rsidR="000A3BEC" w:rsidRPr="00044510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44510" w:rsidRPr="00044510" w14:paraId="07A8F030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2E" w14:textId="77777777" w:rsidR="000A3BEC" w:rsidRPr="00044510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2F" w14:textId="77777777" w:rsidR="000A3BEC" w:rsidRPr="00044510" w:rsidRDefault="000A3BEC">
            <w:pPr>
              <w:jc w:val="both"/>
            </w:pPr>
          </w:p>
        </w:tc>
      </w:tr>
      <w:tr w:rsidR="000A3BEC" w14:paraId="07A8F033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031" w14:textId="77777777" w:rsidR="000A3BEC" w:rsidRDefault="000A3BE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A8F032" w14:textId="77777777" w:rsidR="000A3BEC" w:rsidRDefault="000A3BEC">
            <w:pPr>
              <w:jc w:val="both"/>
            </w:pPr>
          </w:p>
        </w:tc>
      </w:tr>
      <w:tr w:rsidR="000A3BEC" w14:paraId="07A8F036" w14:textId="77777777" w:rsidTr="000A3BEC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034" w14:textId="08E33F0F" w:rsidR="000A3BEC" w:rsidRDefault="000A3BE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Helen Grant</w:t>
            </w:r>
            <w:r w:rsidR="008D4A2F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035" w14:textId="33E637D8" w:rsidR="000A3BEC" w:rsidRDefault="008D4A2F">
            <w:proofErr w:type="spellStart"/>
            <w:r>
              <w:t>Richmondshire</w:t>
            </w:r>
            <w:proofErr w:type="spellEnd"/>
            <w:r>
              <w:t xml:space="preserve"> District</w:t>
            </w:r>
            <w:r w:rsidR="000A3BEC">
              <w:t xml:space="preserve"> Council</w:t>
            </w:r>
          </w:p>
        </w:tc>
      </w:tr>
      <w:tr w:rsidR="007B6E8F" w14:paraId="09B5BB75" w14:textId="77777777" w:rsidTr="000A3B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2B4" w14:textId="25E2B2CB" w:rsidR="007B6E8F" w:rsidRDefault="007B6E8F">
            <w:pPr>
              <w:rPr>
                <w:vanish/>
              </w:rPr>
            </w:pPr>
            <w:r>
              <w:t xml:space="preserve">Cllr Lorne </w:t>
            </w:r>
            <w:proofErr w:type="spellStart"/>
            <w:r>
              <w:t>Corke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E8B" w14:textId="6D50AD75" w:rsidR="007B6E8F" w:rsidRDefault="007B6E8F">
            <w:r>
              <w:t>Sedgemoor District Council</w:t>
            </w:r>
          </w:p>
        </w:tc>
      </w:tr>
      <w:tr w:rsidR="007B6E8F" w14:paraId="1169E4BD" w14:textId="77777777" w:rsidTr="000A3B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48B" w14:textId="57CE3101" w:rsidR="007B6E8F" w:rsidRDefault="007B6E8F">
            <w:pPr>
              <w:rPr>
                <w:vanish/>
              </w:rPr>
            </w:pPr>
            <w:r>
              <w:t>Cllr Rebecca Novell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EF6" w14:textId="485DC150" w:rsidR="007B6E8F" w:rsidRDefault="007B6E8F">
            <w:r>
              <w:t>Lancaster City Council</w:t>
            </w:r>
          </w:p>
        </w:tc>
      </w:tr>
      <w:tr w:rsidR="00387CED" w14:paraId="4863CF65" w14:textId="77777777" w:rsidTr="000A3BEC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407" w14:textId="77777777" w:rsidR="00387CED" w:rsidRDefault="00387CED">
            <w:pPr>
              <w:rPr>
                <w:vanish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F36" w14:textId="77777777" w:rsidR="00387CED" w:rsidRDefault="00387CED"/>
        </w:tc>
      </w:tr>
    </w:tbl>
    <w:p w14:paraId="07A8F037" w14:textId="77777777" w:rsidR="000A3BEC" w:rsidRDefault="000A3BEC" w:rsidP="000A3BEC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3A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038" w14:textId="77777777" w:rsidR="000A3BEC" w:rsidRDefault="000A3BEC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A8F039" w14:textId="77777777" w:rsidR="000A3BEC" w:rsidRDefault="000A3BEC">
            <w:pPr>
              <w:jc w:val="both"/>
            </w:pPr>
          </w:p>
        </w:tc>
      </w:tr>
      <w:tr w:rsidR="000A3BEC" w14:paraId="07A8F03D" w14:textId="77777777" w:rsidTr="000A3BEC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A8F03B" w14:textId="77777777" w:rsidR="000A3BEC" w:rsidRDefault="000A3BE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Liz Green (Deputy Chair)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A8F03C" w14:textId="77777777" w:rsidR="000A3BEC" w:rsidRDefault="000A3BEC">
            <w:r>
              <w:t>Kingston upon Thames Royal Borough Council</w:t>
            </w:r>
          </w:p>
        </w:tc>
      </w:tr>
      <w:tr w:rsidR="000A3BEC" w14:paraId="07A8F040" w14:textId="77777777" w:rsidTr="000A3B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A8F03E" w14:textId="77777777" w:rsidR="000A3BEC" w:rsidRDefault="000A3BEC">
            <w:r>
              <w:t>Cllr Christopher Coleman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A8F03F" w14:textId="77777777" w:rsidR="000A3BEC" w:rsidRDefault="000A3BEC">
            <w:r>
              <w:t>Cheltenham Borough Council</w:t>
            </w:r>
          </w:p>
        </w:tc>
      </w:tr>
    </w:tbl>
    <w:p w14:paraId="07A8F041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44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42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43" w14:textId="77777777" w:rsidR="000A3BEC" w:rsidRDefault="000A3BEC">
            <w:pPr>
              <w:jc w:val="both"/>
            </w:pPr>
          </w:p>
        </w:tc>
      </w:tr>
      <w:tr w:rsidR="000A3BEC" w14:paraId="07A8F047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45" w14:textId="77777777" w:rsidR="000A3BEC" w:rsidRDefault="000A3BE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46" w14:textId="77777777" w:rsidR="000A3BEC" w:rsidRDefault="000A3BEC">
            <w:pPr>
              <w:jc w:val="both"/>
            </w:pPr>
          </w:p>
        </w:tc>
      </w:tr>
      <w:tr w:rsidR="000A3BEC" w14:paraId="07A8F04A" w14:textId="77777777" w:rsidTr="000A3BE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48" w14:textId="77777777" w:rsidR="000A3BEC" w:rsidRDefault="000A3BE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Jon Hubbard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49" w14:textId="77777777" w:rsidR="000A3BEC" w:rsidRDefault="000A3BEC">
            <w:r>
              <w:t>Wiltshire Council</w:t>
            </w:r>
          </w:p>
        </w:tc>
      </w:tr>
    </w:tbl>
    <w:p w14:paraId="07A8F04B" w14:textId="77777777" w:rsidR="000A3BEC" w:rsidRDefault="000A3BEC">
      <w:pPr>
        <w:rPr>
          <w:rFonts w:cs="Arial"/>
        </w:rPr>
      </w:pPr>
    </w:p>
    <w:p w14:paraId="07A8F053" w14:textId="134B4026" w:rsidR="000A3BEC" w:rsidRPr="009036BE" w:rsidRDefault="000A3BEC" w:rsidP="000A3BEC">
      <w:pPr>
        <w:rPr>
          <w:b/>
          <w:sz w:val="28"/>
          <w:szCs w:val="28"/>
        </w:rPr>
      </w:pPr>
      <w:r w:rsidRPr="009036BE">
        <w:rPr>
          <w:b/>
          <w:sz w:val="28"/>
          <w:szCs w:val="28"/>
        </w:rPr>
        <w:lastRenderedPageBreak/>
        <w:fldChar w:fldCharType="begin"/>
      </w:r>
      <w:r w:rsidRPr="009036BE">
        <w:rPr>
          <w:b/>
          <w:sz w:val="28"/>
          <w:szCs w:val="28"/>
        </w:rPr>
        <w:instrText xml:space="preserve"> DOCPROPERTY  CommitteeName  \* MERGEFORMAT </w:instrText>
      </w:r>
      <w:r w:rsidRPr="009036BE">
        <w:rPr>
          <w:b/>
          <w:sz w:val="28"/>
          <w:szCs w:val="28"/>
        </w:rPr>
        <w:fldChar w:fldCharType="separate"/>
      </w:r>
      <w:r w:rsidRPr="009036BE">
        <w:rPr>
          <w:b/>
          <w:sz w:val="28"/>
          <w:szCs w:val="28"/>
        </w:rPr>
        <w:t>City Regions Board</w:t>
      </w:r>
      <w:r w:rsidRPr="009036BE">
        <w:rPr>
          <w:b/>
          <w:sz w:val="28"/>
          <w:szCs w:val="28"/>
        </w:rPr>
        <w:fldChar w:fldCharType="end"/>
      </w:r>
      <w:r w:rsidR="009036BE">
        <w:rPr>
          <w:b/>
          <w:sz w:val="28"/>
          <w:szCs w:val="28"/>
        </w:rPr>
        <w:t xml:space="preserve"> – Membership 2016/</w:t>
      </w:r>
      <w:r w:rsidRPr="009036BE">
        <w:rPr>
          <w:b/>
          <w:sz w:val="28"/>
          <w:szCs w:val="28"/>
        </w:rPr>
        <w:t>17</w:t>
      </w:r>
    </w:p>
    <w:p w14:paraId="07A8F054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57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55" w14:textId="77777777" w:rsidR="000A3BEC" w:rsidRDefault="000A3BEC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56" w14:textId="77777777" w:rsidR="000A3BEC" w:rsidRDefault="000A3BEC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0A3BEC" w14:paraId="07A8F05A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58" w14:textId="77777777" w:rsidR="000A3BEC" w:rsidRDefault="000A3BE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59" w14:textId="77777777" w:rsidR="000A3BEC" w:rsidRDefault="000A3BEC">
            <w:pPr>
              <w:jc w:val="both"/>
            </w:pPr>
          </w:p>
        </w:tc>
      </w:tr>
      <w:tr w:rsidR="000A3BEC" w14:paraId="07A8F05D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5B" w14:textId="77777777" w:rsidR="000A3BEC" w:rsidRDefault="000A3BEC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5C" w14:textId="77777777" w:rsidR="000A3BEC" w:rsidRDefault="000A3BEC">
            <w:pPr>
              <w:jc w:val="both"/>
            </w:pPr>
          </w:p>
        </w:tc>
      </w:tr>
      <w:tr w:rsidR="000A3BEC" w14:paraId="07A8F060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5E" w14:textId="23494711" w:rsidR="000A3BEC" w:rsidRDefault="001452C7">
            <w:pPr>
              <w:jc w:val="both"/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"MemberExpectedShortParty(CON)RolesRepresentingCells"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Robert Light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5F" w14:textId="77777777" w:rsidR="000A3BEC" w:rsidRDefault="000A3BEC">
            <w:r>
              <w:t>Kirklees Metropolitan Council</w:t>
            </w:r>
          </w:p>
        </w:tc>
      </w:tr>
      <w:tr w:rsidR="000A3BEC" w14:paraId="07A8F063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61" w14:textId="1B41C6E9" w:rsidR="000A3BEC" w:rsidRDefault="001452C7">
            <w:r>
              <w:t xml:space="preserve">Cllr </w:t>
            </w:r>
            <w:r w:rsidR="000A3BEC">
              <w:t>Robert Alden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62" w14:textId="77777777" w:rsidR="000A3BEC" w:rsidRDefault="000A3BEC">
            <w:r>
              <w:t>Birmingham City Council</w:t>
            </w:r>
          </w:p>
        </w:tc>
      </w:tr>
      <w:tr w:rsidR="000A3BEC" w14:paraId="07A8F066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64" w14:textId="2556AC3F" w:rsidR="000A3BEC" w:rsidRDefault="001452C7">
            <w:r>
              <w:t xml:space="preserve">Cllr </w:t>
            </w:r>
            <w:r w:rsidR="000A3BEC">
              <w:t>Sean Anstee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65" w14:textId="77777777" w:rsidR="000A3BEC" w:rsidRDefault="000A3BEC">
            <w:r>
              <w:t>Trafford Metropolitan Borough Council</w:t>
            </w:r>
          </w:p>
        </w:tc>
      </w:tr>
      <w:tr w:rsidR="000A3BEC" w14:paraId="07A8F069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67" w14:textId="3A878B1D" w:rsidR="000A3BEC" w:rsidRDefault="001452C7">
            <w:r>
              <w:t xml:space="preserve">Cllr </w:t>
            </w:r>
            <w:r w:rsidR="000A3BEC">
              <w:t>John Beesley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68" w14:textId="77777777" w:rsidR="000A3BEC" w:rsidRDefault="000A3BEC">
            <w:r>
              <w:t>Bournemouth Borough Council</w:t>
            </w:r>
          </w:p>
        </w:tc>
      </w:tr>
      <w:tr w:rsidR="000A3BEC" w14:paraId="07A8F06C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6A" w14:textId="5F6D19FC" w:rsidR="000A3BEC" w:rsidRDefault="001452C7">
            <w:r>
              <w:t xml:space="preserve">Cllr </w:t>
            </w:r>
            <w:r w:rsidR="000A3BEC">
              <w:t>Donna Jones</w:t>
            </w:r>
            <w:r w:rsidR="000C752B">
              <w:t xml:space="preserve"> JP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6B" w14:textId="77777777" w:rsidR="000A3BEC" w:rsidRDefault="000A3BEC">
            <w:r>
              <w:t>Portsmouth City Council</w:t>
            </w:r>
          </w:p>
        </w:tc>
      </w:tr>
    </w:tbl>
    <w:p w14:paraId="07A8F06D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73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71" w14:textId="77777777" w:rsidR="000A3BEC" w:rsidRDefault="000A3BE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72" w14:textId="77777777" w:rsidR="000A3BEC" w:rsidRDefault="000A3BEC">
            <w:pPr>
              <w:jc w:val="both"/>
            </w:pPr>
          </w:p>
        </w:tc>
      </w:tr>
      <w:tr w:rsidR="000A3BEC" w14:paraId="07A8F076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74" w14:textId="6CE1096F" w:rsidR="000A3BEC" w:rsidRDefault="001452C7">
            <w:pPr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"ReserveNotRequiredShortParty(CON)RepresentingCells"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Abi Brown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75" w14:textId="77777777" w:rsidR="000A3BEC" w:rsidRDefault="000A3BEC">
            <w:r>
              <w:t>Stoke-on-Trent City Council</w:t>
            </w:r>
          </w:p>
        </w:tc>
      </w:tr>
      <w:tr w:rsidR="000A3BEC" w14:paraId="07A8F079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77" w14:textId="315D2257" w:rsidR="000A3BEC" w:rsidRDefault="001452C7">
            <w:r>
              <w:t xml:space="preserve">Cllr </w:t>
            </w:r>
            <w:r w:rsidR="000A3BEC">
              <w:t>Tim Warren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78" w14:textId="77777777" w:rsidR="000A3BEC" w:rsidRDefault="000A3BEC">
            <w:r>
              <w:t>Bath &amp; North East Somerset Council</w:t>
            </w:r>
          </w:p>
        </w:tc>
      </w:tr>
    </w:tbl>
    <w:p w14:paraId="07A8F07A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7D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7B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7C" w14:textId="77777777" w:rsidR="000A3BEC" w:rsidRDefault="000A3BEC">
            <w:pPr>
              <w:jc w:val="both"/>
            </w:pPr>
          </w:p>
        </w:tc>
      </w:tr>
      <w:tr w:rsidR="000A3BEC" w14:paraId="07A8F080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7E" w14:textId="48542A2F" w:rsidR="000A3BEC" w:rsidRDefault="000A3BEC" w:rsidP="00546853">
            <w:pPr>
              <w:rPr>
                <w:b/>
              </w:rPr>
            </w:pPr>
            <w:r>
              <w:rPr>
                <w:b/>
              </w:rPr>
              <w:t>Labour (</w:t>
            </w:r>
            <w:r w:rsidR="00546853">
              <w:rPr>
                <w:b/>
              </w:rPr>
              <w:t xml:space="preserve"> 14</w:t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7F" w14:textId="77777777" w:rsidR="000A3BEC" w:rsidRDefault="000A3BEC">
            <w:pPr>
              <w:jc w:val="both"/>
            </w:pPr>
          </w:p>
        </w:tc>
      </w:tr>
      <w:tr w:rsidR="000A3BEC" w14:paraId="07A8F083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81" w14:textId="054FC47A" w:rsidR="000A3BEC" w:rsidRDefault="001452C7" w:rsidP="001452C7">
            <w:pPr>
              <w:rPr>
                <w:vanish/>
              </w:rPr>
            </w:pPr>
            <w:r>
              <w:t xml:space="preserve">Sir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"MemberExpectedShortParty(LAB)RolesRepresentingCells"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 xml:space="preserve">Richard Leese </w:t>
            </w:r>
            <w:r w:rsidR="000C752B">
              <w:t xml:space="preserve">CBE </w:t>
            </w:r>
            <w:r w:rsidR="000A3BEC">
              <w:t>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82" w14:textId="77777777" w:rsidR="000A3BEC" w:rsidRDefault="000A3BEC">
            <w:r>
              <w:t>Manchester City Council</w:t>
            </w:r>
          </w:p>
        </w:tc>
      </w:tr>
      <w:tr w:rsidR="000A3BEC" w14:paraId="07A8F086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84" w14:textId="2DBEAC98" w:rsidR="000A3BEC" w:rsidRPr="00A11688" w:rsidRDefault="00A11688">
            <w:r w:rsidRPr="00A11688">
              <w:t>Cllr Julie Dore</w:t>
            </w:r>
            <w:r w:rsidR="000A3BEC" w:rsidRPr="00A11688">
              <w:t xml:space="preserve"> (Vice-Chair)</w:t>
            </w:r>
            <w:r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85" w14:textId="6BD73EBF" w:rsidR="000A3BEC" w:rsidRPr="00A11688" w:rsidRDefault="00A11688">
            <w:r w:rsidRPr="00A11688">
              <w:t>Sheffield City Council</w:t>
            </w:r>
          </w:p>
        </w:tc>
      </w:tr>
      <w:tr w:rsidR="008D4A2F" w14:paraId="11986C9D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10DC" w14:textId="4518F44D" w:rsidR="008D4A2F" w:rsidRPr="008D4A2F" w:rsidRDefault="008D4A2F">
            <w:r w:rsidRPr="008D4A2F">
              <w:t>Cllr Samantha Dixon</w:t>
            </w:r>
            <w:r w:rsidR="00C752FB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B159" w14:textId="7AD54712" w:rsidR="008D4A2F" w:rsidRPr="008D4A2F" w:rsidRDefault="008D4A2F">
            <w:r w:rsidRPr="008D4A2F">
              <w:t>Cheshire West and Chester Council</w:t>
            </w:r>
          </w:p>
        </w:tc>
      </w:tr>
      <w:tr w:rsidR="000A3BEC" w14:paraId="07A8F089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87" w14:textId="4B589E04" w:rsidR="000A3BEC" w:rsidRDefault="001452C7">
            <w:r>
              <w:t xml:space="preserve">Cllr </w:t>
            </w:r>
            <w:r w:rsidR="000A3BEC">
              <w:t>Martin Gannon</w:t>
            </w:r>
            <w:r w:rsidR="00D73A7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88" w14:textId="77777777" w:rsidR="000A3BEC" w:rsidRDefault="000A3BEC">
            <w:r>
              <w:t>Gateshead Council</w:t>
            </w:r>
          </w:p>
        </w:tc>
      </w:tr>
      <w:tr w:rsidR="000A3BEC" w14:paraId="07A8F08C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8A" w14:textId="355B1A0C" w:rsidR="000A3BEC" w:rsidRDefault="001452C7">
            <w:r>
              <w:t xml:space="preserve">Cllr </w:t>
            </w:r>
            <w:r w:rsidR="000A3BEC">
              <w:t>Helen Holland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8B" w14:textId="77777777" w:rsidR="000A3BEC" w:rsidRDefault="000A3BEC">
            <w:r>
              <w:t>Bristol City Council</w:t>
            </w:r>
          </w:p>
        </w:tc>
      </w:tr>
      <w:tr w:rsidR="008D4A2F" w14:paraId="0536186D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550C" w14:textId="6829A2AE" w:rsidR="008D4A2F" w:rsidRDefault="008D4A2F">
            <w:r>
              <w:t>Cllr Jean Stretton</w:t>
            </w:r>
            <w:r w:rsidR="00C752FB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6733" w14:textId="02D94A60" w:rsidR="008D4A2F" w:rsidRDefault="008D4A2F">
            <w:r>
              <w:t>Oldham Metropolitan Borough Council</w:t>
            </w:r>
          </w:p>
        </w:tc>
      </w:tr>
      <w:tr w:rsidR="000A3BEC" w14:paraId="07A8F08F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8D" w14:textId="1ECB8283" w:rsidR="000A3BEC" w:rsidRDefault="001452C7">
            <w:r>
              <w:t xml:space="preserve">Mayor </w:t>
            </w:r>
            <w:r w:rsidR="000A3BEC">
              <w:t>Joe Anderson</w:t>
            </w:r>
            <w:r w:rsidR="000C752B">
              <w:t xml:space="preserve">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8E" w14:textId="77777777" w:rsidR="000A3BEC" w:rsidRDefault="000A3BEC">
            <w:r>
              <w:t>Liverpool City Council</w:t>
            </w:r>
          </w:p>
        </w:tc>
      </w:tr>
      <w:tr w:rsidR="000A3BEC" w14:paraId="07A8F092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0" w14:textId="0D007EB8" w:rsidR="000A3BEC" w:rsidRDefault="001452C7">
            <w:r>
              <w:t xml:space="preserve">Cllr </w:t>
            </w:r>
            <w:r w:rsidR="000A3BEC">
              <w:t>Jon 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1" w14:textId="77777777" w:rsidR="000A3BEC" w:rsidRDefault="000A3BEC">
            <w:r>
              <w:t>Nottingham City Council</w:t>
            </w:r>
          </w:p>
        </w:tc>
      </w:tr>
      <w:tr w:rsidR="000A3BEC" w14:paraId="07A8F095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3" w14:textId="69CCE782" w:rsidR="000A3BEC" w:rsidRDefault="001452C7">
            <w:r>
              <w:t xml:space="preserve">Cllr </w:t>
            </w:r>
            <w:r w:rsidR="000A3BEC">
              <w:t>Peter John</w:t>
            </w:r>
            <w:r w:rsidR="000C752B">
              <w:t xml:space="preserve"> OBE</w:t>
            </w:r>
            <w:r w:rsidR="00D73A7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4" w14:textId="77777777" w:rsidR="000A3BEC" w:rsidRDefault="000A3BEC">
            <w:r>
              <w:t>Southwark Council</w:t>
            </w:r>
          </w:p>
        </w:tc>
      </w:tr>
      <w:tr w:rsidR="000A3BEC" w14:paraId="07A8F098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6" w14:textId="75A48927" w:rsidR="000A3BEC" w:rsidRDefault="001452C7">
            <w:r>
              <w:t xml:space="preserve">Cllr </w:t>
            </w:r>
            <w:r w:rsidR="000A3BEC">
              <w:t>Timothy Swift</w:t>
            </w:r>
            <w:r w:rsidR="00D73A7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7" w14:textId="77777777" w:rsidR="000A3BEC" w:rsidRDefault="000A3BEC">
            <w:r>
              <w:t>Calderdale Metropolitan Borough Council</w:t>
            </w:r>
          </w:p>
        </w:tc>
      </w:tr>
      <w:tr w:rsidR="000A3BEC" w14:paraId="07A8F09B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9" w14:textId="7E31BD75" w:rsidR="000A3BEC" w:rsidRDefault="001452C7">
            <w:r>
              <w:t xml:space="preserve">Cllr </w:t>
            </w:r>
            <w:r w:rsidR="000A3BEC">
              <w:t>Simon Letts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A" w14:textId="77777777" w:rsidR="000A3BEC" w:rsidRDefault="000A3BEC">
            <w:r>
              <w:t>Southampton City Council</w:t>
            </w:r>
          </w:p>
        </w:tc>
      </w:tr>
      <w:tr w:rsidR="000A3BEC" w14:paraId="07A8F09E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C" w14:textId="4A38A431" w:rsidR="000A3BEC" w:rsidRDefault="001452C7">
            <w:r>
              <w:t xml:space="preserve">Cllr </w:t>
            </w:r>
            <w:r w:rsidR="000A3BEC">
              <w:t>Susan Hinchcliffe</w:t>
            </w:r>
            <w:r w:rsidR="00D73A7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D" w14:textId="77777777" w:rsidR="000A3BEC" w:rsidRDefault="000A3BEC">
            <w:r>
              <w:t>Bradford Metropolitan District Council</w:t>
            </w:r>
          </w:p>
        </w:tc>
      </w:tr>
      <w:tr w:rsidR="000A3BEC" w14:paraId="07A8F0A1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9F" w14:textId="5F10377D" w:rsidR="000A3BEC" w:rsidRDefault="001452C7">
            <w:r>
              <w:t xml:space="preserve">Cllr </w:t>
            </w:r>
            <w:r w:rsidR="000A3BEC">
              <w:t>Warren Morgan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A0" w14:textId="77777777" w:rsidR="000A3BEC" w:rsidRDefault="000A3BEC">
            <w:r>
              <w:t>Brighton &amp; Hove City Council</w:t>
            </w:r>
          </w:p>
        </w:tc>
      </w:tr>
      <w:tr w:rsidR="000A3BEC" w14:paraId="07A8F0A4" w14:textId="77777777" w:rsidTr="0054685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A2" w14:textId="63CC9C11" w:rsidR="000A3BEC" w:rsidRDefault="001452C7">
            <w:r>
              <w:t xml:space="preserve">Cllr </w:t>
            </w:r>
            <w:r w:rsidR="000A3BEC">
              <w:t>Sue Jeffrey</w:t>
            </w:r>
            <w:r w:rsidR="00D73A7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A3" w14:textId="77777777" w:rsidR="000A3BEC" w:rsidRDefault="000A3BEC">
            <w:r>
              <w:t>Redcar &amp; Cleveland Borough Council</w:t>
            </w:r>
          </w:p>
        </w:tc>
      </w:tr>
    </w:tbl>
    <w:p w14:paraId="07A8F0A5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A8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A6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A7" w14:textId="77777777" w:rsidR="000A3BEC" w:rsidRDefault="000A3BEC">
            <w:pPr>
              <w:jc w:val="both"/>
            </w:pPr>
          </w:p>
        </w:tc>
      </w:tr>
      <w:tr w:rsidR="000A3BEC" w14:paraId="07A8F0AB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A9" w14:textId="77777777" w:rsidR="000A3BEC" w:rsidRDefault="000A3BE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AA" w14:textId="77777777" w:rsidR="000A3BEC" w:rsidRDefault="000A3BEC">
            <w:pPr>
              <w:jc w:val="both"/>
            </w:pPr>
          </w:p>
        </w:tc>
      </w:tr>
      <w:tr w:rsidR="000A3BEC" w14:paraId="07A8F0AE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AC" w14:textId="01500346" w:rsidR="000A3BEC" w:rsidRDefault="001452C7">
            <w:pPr>
              <w:rPr>
                <w:vanish/>
              </w:rPr>
            </w:pPr>
            <w:r>
              <w:t xml:space="preserve">Mayor Sir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"ReserveNotRequiredShortParty(LAB)RepresentingCells"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Steve Bullock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AD" w14:textId="77777777" w:rsidR="000A3BEC" w:rsidRDefault="000A3BEC">
            <w:r>
              <w:t>Lewisham London Borough Council</w:t>
            </w:r>
          </w:p>
        </w:tc>
      </w:tr>
      <w:tr w:rsidR="000A3BEC" w14:paraId="07A8F0B1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AF" w14:textId="0C58FE8E" w:rsidR="000A3BEC" w:rsidRDefault="001452C7">
            <w:r>
              <w:t xml:space="preserve">Cllr </w:t>
            </w:r>
            <w:r w:rsidR="000A3BEC">
              <w:t>James Lewis</w:t>
            </w:r>
            <w:r w:rsidR="00D73A7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B0" w14:textId="77777777" w:rsidR="000A3BEC" w:rsidRDefault="000A3BEC">
            <w:r>
              <w:t>Leeds City Council</w:t>
            </w:r>
          </w:p>
        </w:tc>
      </w:tr>
      <w:tr w:rsidR="000A3BEC" w14:paraId="07A8F0B4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B2" w14:textId="6714EB3E" w:rsidR="000A3BEC" w:rsidRDefault="001452C7">
            <w:r>
              <w:t xml:space="preserve">Cllr </w:t>
            </w:r>
            <w:r w:rsidR="000A3BEC">
              <w:t>Michael </w:t>
            </w:r>
            <w:proofErr w:type="spellStart"/>
            <w:r w:rsidR="000A3BEC">
              <w:t>Mordey</w:t>
            </w:r>
            <w:proofErr w:type="spellEnd"/>
            <w:r w:rsidR="00D73A7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B3" w14:textId="77777777" w:rsidR="000A3BEC" w:rsidRDefault="000A3BEC">
            <w:r>
              <w:t>Sunderland City Council</w:t>
            </w:r>
          </w:p>
        </w:tc>
      </w:tr>
    </w:tbl>
    <w:p w14:paraId="07A8F0B5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B8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B6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B7" w14:textId="77777777" w:rsidR="000A3BEC" w:rsidRDefault="000A3BEC">
            <w:pPr>
              <w:jc w:val="both"/>
            </w:pPr>
          </w:p>
        </w:tc>
      </w:tr>
      <w:tr w:rsidR="000A3BEC" w14:paraId="07A8F0BB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B9" w14:textId="77777777" w:rsidR="000A3BEC" w:rsidRDefault="000A3BEC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BA" w14:textId="77777777" w:rsidR="000A3BEC" w:rsidRDefault="000A3BEC">
            <w:pPr>
              <w:jc w:val="both"/>
            </w:pPr>
          </w:p>
        </w:tc>
      </w:tr>
      <w:tr w:rsidR="000A3BEC" w14:paraId="07A8F0BE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BC" w14:textId="768DDD39" w:rsidR="000A3BEC" w:rsidRDefault="001452C7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Cllr </w:t>
            </w:r>
            <w:r w:rsidR="000A3BEC">
              <w:rPr>
                <w:bCs/>
                <w:vanish/>
                <w:lang w:val="en-US"/>
              </w:rPr>
              <w:fldChar w:fldCharType="begin"/>
            </w:r>
            <w:r w:rsidR="000A3BEC"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 w:rsidR="000A3BEC">
              <w:rPr>
                <w:bCs/>
                <w:vanish/>
                <w:lang w:val="en-US"/>
              </w:rPr>
              <w:fldChar w:fldCharType="separate"/>
            </w:r>
            <w:r w:rsidR="000A3BEC">
              <w:rPr>
                <w:bCs/>
                <w:vanish/>
                <w:lang w:val="en-US"/>
              </w:rPr>
              <w:t xml:space="preserve"> </w:t>
            </w:r>
            <w:r w:rsidR="000A3BEC">
              <w:rPr>
                <w:bCs/>
                <w:vanish/>
                <w:lang w:val="en-US"/>
              </w:rPr>
              <w:fldChar w:fldCharType="end"/>
            </w:r>
            <w:r w:rsidR="000A3BEC">
              <w:t>Liz Hazell (Deputy Chair)</w:t>
            </w:r>
            <w:r w:rsidR="00D73A7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BD" w14:textId="77777777" w:rsidR="000A3BEC" w:rsidRDefault="000A3BEC">
            <w:r>
              <w:t>Walsall Metropolitan Borough Council</w:t>
            </w:r>
          </w:p>
        </w:tc>
      </w:tr>
    </w:tbl>
    <w:p w14:paraId="07A8F0BF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C2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C0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C1" w14:textId="77777777" w:rsidR="000A3BEC" w:rsidRDefault="000A3BEC">
            <w:pPr>
              <w:jc w:val="both"/>
            </w:pPr>
          </w:p>
        </w:tc>
      </w:tr>
      <w:tr w:rsidR="000A3BEC" w14:paraId="07A8F0C5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C3" w14:textId="77777777" w:rsidR="000A3BEC" w:rsidRDefault="000A3BE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C4" w14:textId="77777777" w:rsidR="000A3BEC" w:rsidRDefault="000A3BEC">
            <w:pPr>
              <w:jc w:val="both"/>
            </w:pPr>
          </w:p>
        </w:tc>
      </w:tr>
      <w:tr w:rsidR="000A3BEC" w14:paraId="07A8F0C8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C6" w14:textId="57D3F15B" w:rsidR="000A3BEC" w:rsidRDefault="001452C7">
            <w:pPr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"ReserveNotRequiredShortParty(INDE)RepresentingCells"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Graham Whitham</w:t>
            </w:r>
            <w:r w:rsidR="00D73A7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C7" w14:textId="77777777" w:rsidR="000A3BEC" w:rsidRDefault="000A3BEC">
            <w:r>
              <w:t>Sutton London Borough Council</w:t>
            </w:r>
          </w:p>
        </w:tc>
      </w:tr>
      <w:tr w:rsidR="00B6600B" w14:paraId="0C2FB092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2C6D" w14:textId="53FC0A3A" w:rsidR="00B6600B" w:rsidRDefault="00B6600B">
            <w:r>
              <w:t xml:space="preserve">Cllr </w:t>
            </w:r>
            <w:proofErr w:type="spellStart"/>
            <w:r>
              <w:t>Phelim</w:t>
            </w:r>
            <w:proofErr w:type="spellEnd"/>
            <w:r>
              <w:t xml:space="preserve"> </w:t>
            </w:r>
            <w:proofErr w:type="spellStart"/>
            <w:r>
              <w:t>MacCafferty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3089" w14:textId="1F6E50B0" w:rsidR="00B6600B" w:rsidRDefault="00B6600B">
            <w:r>
              <w:t>Brighton and Hove City Council</w:t>
            </w:r>
          </w:p>
        </w:tc>
      </w:tr>
      <w:tr w:rsidR="00246A35" w14:paraId="0E4216DB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B3C3" w14:textId="7421D518" w:rsidR="00246A35" w:rsidRDefault="00246A35">
            <w:r>
              <w:t>Alderman Sir David Wootton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08E5" w14:textId="50F8F80C" w:rsidR="00246A35" w:rsidRDefault="00246A35">
            <w:r>
              <w:t>City of London Corporation</w:t>
            </w:r>
          </w:p>
        </w:tc>
      </w:tr>
      <w:tr w:rsidR="007B6E8F" w14:paraId="7691ED9E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2D30" w14:textId="00C0CC03" w:rsidR="007B6E8F" w:rsidRDefault="007B6E8F">
            <w:r>
              <w:t>Cllr Adrian Naylor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3CCB" w14:textId="0B6F0FDF" w:rsidR="007B6E8F" w:rsidRDefault="007B6E8F">
            <w:r>
              <w:t>Bradford Metropolitan Borough Council</w:t>
            </w:r>
          </w:p>
        </w:tc>
      </w:tr>
    </w:tbl>
    <w:p w14:paraId="07A8F0C9" w14:textId="77777777" w:rsidR="000A3BEC" w:rsidRDefault="000A3BEC" w:rsidP="000A3BEC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CC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CA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CB" w14:textId="77777777" w:rsidR="000A3BEC" w:rsidRDefault="000A3BEC">
            <w:pPr>
              <w:jc w:val="both"/>
            </w:pPr>
          </w:p>
        </w:tc>
      </w:tr>
      <w:tr w:rsidR="000A3BEC" w14:paraId="07A8F0CF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CD" w14:textId="77777777" w:rsidR="000A3BEC" w:rsidRDefault="000A3BEC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CE" w14:textId="77777777" w:rsidR="000A3BEC" w:rsidRDefault="000A3BEC">
            <w:pPr>
              <w:jc w:val="both"/>
            </w:pPr>
          </w:p>
        </w:tc>
      </w:tr>
      <w:tr w:rsidR="000A3BEC" w14:paraId="07A8F0D2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D0" w14:textId="7FC135BD" w:rsidR="000A3BEC" w:rsidRDefault="001452C7">
            <w:pPr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"MemberExpectedShortParty(LIB)RolesRepresentingCells"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Abigail Bell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D1" w14:textId="77777777" w:rsidR="000A3BEC" w:rsidRDefault="000A3BEC">
            <w:r>
              <w:t>Hull City Council</w:t>
            </w:r>
          </w:p>
        </w:tc>
      </w:tr>
      <w:tr w:rsidR="000A3BEC" w14:paraId="07A8F0D5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D3" w14:textId="0B43A8E4" w:rsidR="000A3BEC" w:rsidRDefault="001452C7">
            <w:r>
              <w:t xml:space="preserve">Cllr </w:t>
            </w:r>
            <w:r w:rsidR="000A3BEC">
              <w:t>Iain Roberts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0D4" w14:textId="77777777" w:rsidR="000A3BEC" w:rsidRDefault="000A3BEC">
            <w:r>
              <w:t>Stockport Metropolitan Borough Council</w:t>
            </w:r>
          </w:p>
        </w:tc>
      </w:tr>
    </w:tbl>
    <w:p w14:paraId="07A8F0D6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D9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D7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D8" w14:textId="77777777" w:rsidR="000A3BEC" w:rsidRDefault="000A3BEC">
            <w:pPr>
              <w:jc w:val="both"/>
            </w:pPr>
          </w:p>
        </w:tc>
      </w:tr>
      <w:tr w:rsidR="000A3BEC" w14:paraId="07A8F0DC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DA" w14:textId="77777777" w:rsidR="000A3BEC" w:rsidRDefault="000A3BE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DB" w14:textId="77777777" w:rsidR="000A3BEC" w:rsidRDefault="000A3BEC">
            <w:pPr>
              <w:jc w:val="both"/>
            </w:pPr>
          </w:p>
        </w:tc>
      </w:tr>
      <w:tr w:rsidR="000A3BEC" w14:paraId="07A8F0DF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0DD" w14:textId="63BA2BFD" w:rsidR="000A3BEC" w:rsidRDefault="001452C7">
            <w:pPr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"ReserveNotRequiredShortParty(LIB)RepresentingCells"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Tim Bick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0DE" w14:textId="77777777" w:rsidR="000A3BEC" w:rsidRDefault="000A3BEC">
            <w:r>
              <w:t>Cambridge City Council</w:t>
            </w:r>
          </w:p>
        </w:tc>
      </w:tr>
    </w:tbl>
    <w:p w14:paraId="10123765" w14:textId="77777777" w:rsidR="0089469E" w:rsidRDefault="0089469E" w:rsidP="000A3BEC">
      <w:pPr>
        <w:rPr>
          <w:b/>
          <w:sz w:val="28"/>
          <w:szCs w:val="28"/>
        </w:rPr>
      </w:pPr>
    </w:p>
    <w:p w14:paraId="07A8F0E7" w14:textId="2D91A80E" w:rsidR="000A3BEC" w:rsidRPr="009036BE" w:rsidRDefault="000A3BEC" w:rsidP="000A3BEC">
      <w:pPr>
        <w:rPr>
          <w:b/>
          <w:sz w:val="28"/>
          <w:szCs w:val="28"/>
        </w:rPr>
      </w:pPr>
      <w:r w:rsidRPr="009036BE">
        <w:rPr>
          <w:b/>
          <w:sz w:val="28"/>
          <w:szCs w:val="28"/>
        </w:rPr>
        <w:lastRenderedPageBreak/>
        <w:t>Community Well</w:t>
      </w:r>
      <w:r w:rsidR="009036BE">
        <w:rPr>
          <w:b/>
          <w:sz w:val="28"/>
          <w:szCs w:val="28"/>
        </w:rPr>
        <w:t>being Board – Membership 2016/</w:t>
      </w:r>
      <w:r w:rsidRPr="009036BE">
        <w:rPr>
          <w:b/>
          <w:sz w:val="28"/>
          <w:szCs w:val="28"/>
        </w:rPr>
        <w:t>17</w:t>
      </w:r>
    </w:p>
    <w:p w14:paraId="07A8F0E8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0EB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E9" w14:textId="77777777" w:rsidR="000A3BEC" w:rsidRDefault="000A3BEC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EA" w14:textId="77777777" w:rsidR="000A3BEC" w:rsidRDefault="000A3BEC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0A3BEC" w14:paraId="07A8F0EE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EC" w14:textId="77777777" w:rsidR="000A3BEC" w:rsidRDefault="000A3BE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ED" w14:textId="77777777" w:rsidR="000A3BEC" w:rsidRDefault="000A3BEC">
            <w:pPr>
              <w:jc w:val="both"/>
            </w:pPr>
          </w:p>
        </w:tc>
      </w:tr>
      <w:tr w:rsidR="000A3BEC" w14:paraId="07A8F0F1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0EF" w14:textId="77777777" w:rsidR="000A3BEC" w:rsidRDefault="000A3BEC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0F0" w14:textId="77777777" w:rsidR="000A3BEC" w:rsidRDefault="000A3BEC">
            <w:pPr>
              <w:jc w:val="both"/>
            </w:pPr>
          </w:p>
        </w:tc>
      </w:tr>
      <w:tr w:rsidR="000A3BEC" w14:paraId="07A8F0F4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0F2" w14:textId="3335CCC0" w:rsidR="000A3BEC" w:rsidRDefault="008F523C">
            <w:pPr>
              <w:jc w:val="both"/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"MemberExpectedShortParty(CON)RolesRepresentingCells"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Izzi Seccombe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0F3" w14:textId="77777777" w:rsidR="000A3BEC" w:rsidRDefault="000A3BEC">
            <w:r>
              <w:t>Warwickshire County Council</w:t>
            </w:r>
          </w:p>
        </w:tc>
      </w:tr>
      <w:tr w:rsidR="000A3BEC" w14:paraId="07A8F0F7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0F5" w14:textId="7998BD0D" w:rsidR="000A3BEC" w:rsidRDefault="008F523C">
            <w:r>
              <w:t xml:space="preserve">Cllr </w:t>
            </w:r>
            <w:r w:rsidR="000A3BEC">
              <w:t>David Coppinger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0F6" w14:textId="77777777" w:rsidR="000A3BEC" w:rsidRDefault="000A3BEC">
            <w:r>
              <w:t>Windsor &amp; Maidenhead Royal Borough</w:t>
            </w:r>
          </w:p>
        </w:tc>
      </w:tr>
      <w:tr w:rsidR="000A3BEC" w14:paraId="07A8F0FA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0F8" w14:textId="78CADFF0" w:rsidR="000A3BEC" w:rsidRDefault="008F523C" w:rsidP="00611AEA">
            <w:pPr>
              <w:jc w:val="both"/>
            </w:pPr>
            <w:r>
              <w:t xml:space="preserve">Cllr </w:t>
            </w:r>
            <w:r w:rsidR="000A3BEC">
              <w:t>Graham </w:t>
            </w:r>
            <w:proofErr w:type="spellStart"/>
            <w:r w:rsidR="000A3BEC">
              <w:t>Gibbens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0F9" w14:textId="77777777" w:rsidR="000A3BEC" w:rsidRDefault="000A3BEC" w:rsidP="00611AEA">
            <w:pPr>
              <w:jc w:val="both"/>
            </w:pPr>
            <w:r>
              <w:t>Kent County Council</w:t>
            </w:r>
          </w:p>
        </w:tc>
      </w:tr>
      <w:tr w:rsidR="000A3BEC" w14:paraId="07A8F0FD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0FB" w14:textId="68869341" w:rsidR="000A3BEC" w:rsidRDefault="008F523C">
            <w:r>
              <w:t xml:space="preserve">Cllr </w:t>
            </w:r>
            <w:r w:rsidR="000A3BEC">
              <w:t>Keith Glazier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0FC" w14:textId="77777777" w:rsidR="000A3BEC" w:rsidRDefault="000A3BEC">
            <w:r>
              <w:t>East Sussex County Council</w:t>
            </w:r>
          </w:p>
        </w:tc>
      </w:tr>
      <w:tr w:rsidR="000A3BEC" w14:paraId="07A8F100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0FE" w14:textId="3E1A2289" w:rsidR="000A3BEC" w:rsidRDefault="008F523C">
            <w:r>
              <w:t xml:space="preserve">Cllr </w:t>
            </w:r>
            <w:r w:rsidR="000A3BEC">
              <w:t>Liz </w:t>
            </w:r>
            <w:proofErr w:type="spellStart"/>
            <w:r w:rsidR="000A3BEC">
              <w:t>Mallinson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0FF" w14:textId="77777777" w:rsidR="000A3BEC" w:rsidRDefault="000A3BEC">
            <w:r>
              <w:t>Cumbria County Council</w:t>
            </w:r>
          </w:p>
        </w:tc>
      </w:tr>
      <w:tr w:rsidR="000A3BEC" w14:paraId="07A8F103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01" w14:textId="6F70FB93" w:rsidR="000A3BEC" w:rsidRDefault="008F523C">
            <w:r>
              <w:t xml:space="preserve">Cllr </w:t>
            </w:r>
            <w:r w:rsidR="000A3BEC">
              <w:t>Vic Pritchard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02" w14:textId="77777777" w:rsidR="000A3BEC" w:rsidRDefault="000A3BEC">
            <w:r>
              <w:t>Bath &amp; North East Somerset Council</w:t>
            </w:r>
          </w:p>
        </w:tc>
      </w:tr>
      <w:tr w:rsidR="000A3BEC" w14:paraId="07A8F106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04" w14:textId="69295490" w:rsidR="000A3BEC" w:rsidRDefault="008F523C">
            <w:r>
              <w:t xml:space="preserve">Cllr </w:t>
            </w:r>
            <w:r w:rsidR="000A3BEC">
              <w:t>Ernest White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05" w14:textId="77777777" w:rsidR="000A3BEC" w:rsidRDefault="000A3BEC">
            <w:r>
              <w:t>Leicestershire County Council</w:t>
            </w:r>
          </w:p>
        </w:tc>
      </w:tr>
    </w:tbl>
    <w:p w14:paraId="07A8F107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10A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08" w14:textId="77777777" w:rsidR="000A3BEC" w:rsidRDefault="000A3BE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09" w14:textId="77777777" w:rsidR="000A3BEC" w:rsidRDefault="000A3BEC">
            <w:pPr>
              <w:jc w:val="both"/>
            </w:pPr>
          </w:p>
        </w:tc>
      </w:tr>
      <w:tr w:rsidR="000A3BEC" w14:paraId="07A8F10D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0B" w14:textId="77777777" w:rsidR="000A3BEC" w:rsidRDefault="000A3BE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0C" w14:textId="77777777" w:rsidR="000A3BEC" w:rsidRDefault="000A3BEC">
            <w:pPr>
              <w:jc w:val="both"/>
            </w:pPr>
          </w:p>
        </w:tc>
      </w:tr>
      <w:tr w:rsidR="000A3BEC" w14:paraId="07A8F110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0E" w14:textId="596A0E43" w:rsidR="000A3BEC" w:rsidRDefault="008F523C">
            <w:pPr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"ReserveNotRequiredShortParty(CON)RepresentingCells"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Linda Chilton</w:t>
            </w:r>
            <w:r w:rsidR="0087233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0F" w14:textId="77777777" w:rsidR="000A3BEC" w:rsidRDefault="000A3BEC">
            <w:r>
              <w:t>Derbyshire County Council</w:t>
            </w:r>
          </w:p>
        </w:tc>
      </w:tr>
      <w:tr w:rsidR="000A3BEC" w14:paraId="07A8F113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11" w14:textId="4BF6FB73" w:rsidR="000A3BEC" w:rsidRDefault="008F523C">
            <w:r>
              <w:t xml:space="preserve">Cllr </w:t>
            </w:r>
            <w:r w:rsidR="000A3BEC">
              <w:t>Judith Wallace</w:t>
            </w:r>
            <w:r w:rsidR="0087233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12" w14:textId="77777777" w:rsidR="000A3BEC" w:rsidRDefault="000A3BEC">
            <w:r>
              <w:t>North Tyneside Council</w:t>
            </w:r>
          </w:p>
        </w:tc>
      </w:tr>
      <w:tr w:rsidR="000A3BEC" w14:paraId="07A8F116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14" w14:textId="2ED462C7" w:rsidR="000A3BEC" w:rsidRDefault="008F523C">
            <w:r>
              <w:t xml:space="preserve">Cllr </w:t>
            </w:r>
            <w:r w:rsidR="000A3BEC">
              <w:t>Sue Woolley</w:t>
            </w:r>
            <w:r w:rsidR="00872332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15" w14:textId="77777777" w:rsidR="000A3BEC" w:rsidRDefault="000A3BEC">
            <w:r>
              <w:t>Lincolnshire County Council</w:t>
            </w:r>
          </w:p>
        </w:tc>
      </w:tr>
    </w:tbl>
    <w:p w14:paraId="07A8F117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11A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18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19" w14:textId="77777777" w:rsidR="000A3BEC" w:rsidRDefault="000A3BEC">
            <w:pPr>
              <w:jc w:val="both"/>
            </w:pPr>
          </w:p>
        </w:tc>
      </w:tr>
      <w:tr w:rsidR="000A3BEC" w14:paraId="07A8F11D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1B" w14:textId="77777777" w:rsidR="000A3BEC" w:rsidRDefault="000A3BEC" w:rsidP="00BD51EE">
            <w:pPr>
              <w:rPr>
                <w:b/>
              </w:rPr>
            </w:pPr>
            <w:r>
              <w:rPr>
                <w:b/>
              </w:rPr>
              <w:t>Labour (</w:t>
            </w:r>
            <w:r w:rsidR="00BD51EE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1C" w14:textId="77777777" w:rsidR="000A3BEC" w:rsidRDefault="000A3BEC">
            <w:pPr>
              <w:jc w:val="both"/>
            </w:pPr>
          </w:p>
        </w:tc>
      </w:tr>
      <w:tr w:rsidR="000A3BEC" w14:paraId="07A8F120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1E" w14:textId="65253E70" w:rsidR="000A3BEC" w:rsidRDefault="008F523C">
            <w:pPr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"MemberExpectedShortParty(LAB)RolesRepresentingCells"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Linda Thomas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1F" w14:textId="77777777" w:rsidR="000A3BEC" w:rsidRDefault="000A3BEC">
            <w:r>
              <w:t>Bolton Council</w:t>
            </w:r>
          </w:p>
        </w:tc>
      </w:tr>
      <w:tr w:rsidR="000A3BEC" w14:paraId="07A8F123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21" w14:textId="6D963A41" w:rsidR="000A3BEC" w:rsidRDefault="008F523C" w:rsidP="00D52941">
            <w:pPr>
              <w:jc w:val="both"/>
            </w:pPr>
            <w:r>
              <w:t xml:space="preserve">Cllr </w:t>
            </w:r>
            <w:r w:rsidR="000A3BEC">
              <w:t>Jonathan McShane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22" w14:textId="77777777" w:rsidR="000A3BEC" w:rsidRDefault="000A3BEC" w:rsidP="00D52941">
            <w:pPr>
              <w:jc w:val="both"/>
            </w:pPr>
            <w:r>
              <w:t>Hackney London Borough Council</w:t>
            </w:r>
          </w:p>
        </w:tc>
      </w:tr>
      <w:tr w:rsidR="000A3BEC" w14:paraId="07A8F126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24" w14:textId="6A28849B" w:rsidR="000A3BEC" w:rsidRDefault="008F523C" w:rsidP="00D52941">
            <w:pPr>
              <w:jc w:val="both"/>
            </w:pPr>
            <w:r>
              <w:t xml:space="preserve">Cllr </w:t>
            </w:r>
            <w:r w:rsidR="000A3BEC">
              <w:t>Lynn Travis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25" w14:textId="77777777" w:rsidR="000A3BEC" w:rsidRDefault="000A3BEC" w:rsidP="00D52941">
            <w:pPr>
              <w:jc w:val="both"/>
            </w:pPr>
            <w:r>
              <w:t>Tameside Metropolitan Borough Council</w:t>
            </w:r>
          </w:p>
        </w:tc>
      </w:tr>
      <w:tr w:rsidR="008A306A" w14:paraId="67BB8950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A4EDC" w14:textId="7B107C3B" w:rsidR="008A306A" w:rsidRDefault="008A306A">
            <w:r>
              <w:t xml:space="preserve">Cllr Carole </w:t>
            </w:r>
            <w:proofErr w:type="spellStart"/>
            <w:r>
              <w:t>Burdis</w:t>
            </w:r>
            <w:proofErr w:type="spellEnd"/>
            <w:r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FF736" w14:textId="6F649D28" w:rsidR="008A306A" w:rsidRDefault="008A306A">
            <w:r>
              <w:t>North Tyneside Council</w:t>
            </w:r>
          </w:p>
        </w:tc>
      </w:tr>
      <w:tr w:rsidR="008A306A" w14:paraId="42B6309B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2AB1E" w14:textId="7FDD7190" w:rsidR="008A306A" w:rsidRDefault="008A306A">
            <w:r>
              <w:t xml:space="preserve">Cllr Phil Bale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B5B32" w14:textId="3A5880F1" w:rsidR="008A306A" w:rsidRDefault="008A306A">
            <w:r>
              <w:t>Cardiff Council</w:t>
            </w:r>
          </w:p>
        </w:tc>
      </w:tr>
      <w:tr w:rsidR="000A3BEC" w14:paraId="07A8F129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27" w14:textId="5D7A09ED" w:rsidR="000A3BEC" w:rsidRDefault="008F523C">
            <w:r>
              <w:t xml:space="preserve">Cllr </w:t>
            </w:r>
            <w:r w:rsidR="000A3BEC">
              <w:t>Jackie Meldrum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28" w14:textId="77777777" w:rsidR="000A3BEC" w:rsidRDefault="000A3BEC">
            <w:r>
              <w:t>Lambeth London Borough Council</w:t>
            </w:r>
          </w:p>
        </w:tc>
      </w:tr>
      <w:tr w:rsidR="000A3BEC" w14:paraId="07A8F12C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2A" w14:textId="1BA5FD00" w:rsidR="000A3BEC" w:rsidRDefault="008F523C">
            <w:r>
              <w:t xml:space="preserve">Cllr </w:t>
            </w:r>
            <w:r w:rsidR="000A3BEC">
              <w:t>Rachel Eden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2B" w14:textId="77777777" w:rsidR="000A3BEC" w:rsidRDefault="000A3BEC">
            <w:r>
              <w:t>Reading Borough Council</w:t>
            </w:r>
          </w:p>
        </w:tc>
      </w:tr>
    </w:tbl>
    <w:p w14:paraId="07A8F133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136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34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35" w14:textId="77777777" w:rsidR="000A3BEC" w:rsidRDefault="000A3BEC">
            <w:pPr>
              <w:jc w:val="both"/>
            </w:pPr>
          </w:p>
        </w:tc>
      </w:tr>
      <w:tr w:rsidR="000A3BEC" w14:paraId="07A8F139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37" w14:textId="77777777" w:rsidR="000A3BEC" w:rsidRDefault="000A3BE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38" w14:textId="77777777" w:rsidR="000A3BEC" w:rsidRDefault="000A3BEC">
            <w:pPr>
              <w:jc w:val="both"/>
            </w:pPr>
          </w:p>
        </w:tc>
      </w:tr>
      <w:tr w:rsidR="000A3BEC" w14:paraId="07A8F13C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3A" w14:textId="46AE26FF" w:rsidR="000A3BEC" w:rsidRDefault="008F523C">
            <w:pPr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"ReserveNotRequiredShortParty(LAB)RepresentingCells"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Maureen Cummings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3B" w14:textId="77777777" w:rsidR="000A3BEC" w:rsidRDefault="000A3BEC">
            <w:r>
              <w:t>Wakefield Metropolitan District Council</w:t>
            </w:r>
          </w:p>
        </w:tc>
      </w:tr>
      <w:tr w:rsidR="000A3BEC" w14:paraId="07A8F13F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3D" w14:textId="462D1692" w:rsidR="000A3BEC" w:rsidRDefault="008F523C">
            <w:r>
              <w:t xml:space="preserve">Cllr </w:t>
            </w:r>
            <w:proofErr w:type="spellStart"/>
            <w:r w:rsidR="000A3BEC">
              <w:t>Azhar</w:t>
            </w:r>
            <w:proofErr w:type="spellEnd"/>
            <w:r w:rsidR="000A3BEC">
              <w:t> Ali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3E" w14:textId="77777777" w:rsidR="000A3BEC" w:rsidRDefault="000A3BEC">
            <w:r>
              <w:t>Lancashire County Council</w:t>
            </w:r>
          </w:p>
        </w:tc>
      </w:tr>
      <w:tr w:rsidR="000A3BEC" w14:paraId="07A8F142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40" w14:textId="684F00F7" w:rsidR="000A3BEC" w:rsidRDefault="008F523C">
            <w:r>
              <w:t xml:space="preserve">Cllr </w:t>
            </w:r>
            <w:r w:rsidR="000A3BEC">
              <w:t>Robin Moss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41" w14:textId="77777777" w:rsidR="000A3BEC" w:rsidRDefault="000A3BEC">
            <w:r>
              <w:t>Bath &amp; North East Somerset Council</w:t>
            </w:r>
          </w:p>
        </w:tc>
      </w:tr>
    </w:tbl>
    <w:p w14:paraId="07A8F143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146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44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45" w14:textId="77777777" w:rsidR="000A3BEC" w:rsidRDefault="000A3BEC">
            <w:pPr>
              <w:jc w:val="both"/>
            </w:pPr>
          </w:p>
        </w:tc>
      </w:tr>
      <w:tr w:rsidR="000A3BEC" w14:paraId="07A8F149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47" w14:textId="77777777" w:rsidR="000A3BEC" w:rsidRDefault="000A3BEC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48" w14:textId="77777777" w:rsidR="000A3BEC" w:rsidRDefault="000A3BEC">
            <w:pPr>
              <w:jc w:val="both"/>
            </w:pPr>
          </w:p>
        </w:tc>
      </w:tr>
      <w:tr w:rsidR="000A3BEC" w14:paraId="07A8F14C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4A" w14:textId="1D3A2E86" w:rsidR="000A3BEC" w:rsidRDefault="008F523C" w:rsidP="00D52941">
            <w:pPr>
              <w:jc w:val="both"/>
              <w:rPr>
                <w:vanish/>
              </w:rPr>
            </w:pPr>
            <w:r>
              <w:rPr>
                <w:bCs/>
                <w:lang w:val="en-US"/>
              </w:rPr>
              <w:t xml:space="preserve">Mayor </w:t>
            </w:r>
            <w:r w:rsidR="00BD51EE">
              <w:rPr>
                <w:bCs/>
                <w:lang w:val="en-US"/>
              </w:rPr>
              <w:t xml:space="preserve">Kate </w:t>
            </w:r>
            <w:r w:rsidR="000A3BEC">
              <w:rPr>
                <w:bCs/>
                <w:vanish/>
                <w:lang w:val="en-US"/>
              </w:rPr>
              <w:fldChar w:fldCharType="begin"/>
            </w:r>
            <w:r w:rsidR="000A3BEC"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 w:rsidR="000A3BEC">
              <w:rPr>
                <w:bCs/>
                <w:vanish/>
                <w:lang w:val="en-US"/>
              </w:rPr>
              <w:fldChar w:fldCharType="separate"/>
            </w:r>
            <w:r w:rsidR="000A3BEC">
              <w:rPr>
                <w:bCs/>
                <w:vanish/>
                <w:lang w:val="en-US"/>
              </w:rPr>
              <w:t xml:space="preserve"> </w:t>
            </w:r>
            <w:r w:rsidR="000A3BEC">
              <w:rPr>
                <w:bCs/>
                <w:vanish/>
                <w:lang w:val="en-US"/>
              </w:rPr>
              <w:fldChar w:fldCharType="end"/>
            </w:r>
            <w:r w:rsidR="000A3BEC">
              <w:t>Allsop (Deputy Chair)</w:t>
            </w:r>
            <w:r w:rsidR="003A29E8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4B" w14:textId="77777777" w:rsidR="000A3BEC" w:rsidRDefault="000A3BEC" w:rsidP="00D52941">
            <w:pPr>
              <w:jc w:val="both"/>
            </w:pPr>
            <w:r>
              <w:t>Mansfield District Council</w:t>
            </w:r>
          </w:p>
        </w:tc>
      </w:tr>
      <w:tr w:rsidR="000A3BEC" w14:paraId="07A8F14F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4D" w14:textId="7692D74D" w:rsidR="000A3BEC" w:rsidRDefault="008F523C">
            <w:r>
              <w:t xml:space="preserve">Cllr </w:t>
            </w:r>
            <w:r w:rsidR="000A3BEC">
              <w:t>Mark Ereira-Guyer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4E" w14:textId="77777777" w:rsidR="000A3BEC" w:rsidRDefault="000A3BEC">
            <w:r>
              <w:t>Suffolk County Council</w:t>
            </w:r>
          </w:p>
        </w:tc>
      </w:tr>
    </w:tbl>
    <w:p w14:paraId="07A8F150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153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51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52" w14:textId="77777777" w:rsidR="000A3BEC" w:rsidRDefault="000A3BEC">
            <w:pPr>
              <w:jc w:val="both"/>
            </w:pPr>
          </w:p>
        </w:tc>
      </w:tr>
      <w:tr w:rsidR="000A3BEC" w14:paraId="07A8F156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54" w14:textId="77777777" w:rsidR="000A3BEC" w:rsidRDefault="000A3BE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55" w14:textId="77777777" w:rsidR="000A3BEC" w:rsidRDefault="000A3BEC">
            <w:pPr>
              <w:jc w:val="both"/>
            </w:pPr>
          </w:p>
        </w:tc>
      </w:tr>
      <w:tr w:rsidR="000A3BEC" w14:paraId="07A8F159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57" w14:textId="1B69B9A2" w:rsidR="000A3BEC" w:rsidRDefault="008F523C">
            <w:pPr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"ReserveNotRequiredShortParty(INDE)RepresentingCells"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Helen Grant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58" w14:textId="77777777" w:rsidR="000A3BEC" w:rsidRDefault="000A3BEC">
            <w:r>
              <w:t>North Yorkshire County Council</w:t>
            </w:r>
          </w:p>
        </w:tc>
      </w:tr>
      <w:tr w:rsidR="000F3D94" w14:paraId="7431283A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3CE26" w14:textId="0C7D9423" w:rsidR="000F3D94" w:rsidRDefault="000F3D94">
            <w:r>
              <w:t xml:space="preserve">Cllr James Moyies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88709" w14:textId="11F4C065" w:rsidR="000F3D94" w:rsidRDefault="000F3D94" w:rsidP="00203ABD">
            <w:r>
              <w:t xml:space="preserve">Southend-on-Sea </w:t>
            </w:r>
            <w:r w:rsidR="00203ABD">
              <w:t>Borough</w:t>
            </w:r>
            <w:r>
              <w:t xml:space="preserve"> Council</w:t>
            </w:r>
          </w:p>
        </w:tc>
      </w:tr>
    </w:tbl>
    <w:p w14:paraId="07A8F15A" w14:textId="77777777" w:rsidR="000A3BEC" w:rsidRDefault="000A3BEC" w:rsidP="000A3BEC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15D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5B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5C" w14:textId="77777777" w:rsidR="000A3BEC" w:rsidRDefault="000A3BEC">
            <w:pPr>
              <w:jc w:val="both"/>
            </w:pPr>
          </w:p>
        </w:tc>
      </w:tr>
      <w:tr w:rsidR="000A3BEC" w14:paraId="07A8F160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5E" w14:textId="77777777" w:rsidR="000A3BEC" w:rsidRDefault="000A3BEC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5F" w14:textId="77777777" w:rsidR="000A3BEC" w:rsidRDefault="000A3BEC">
            <w:pPr>
              <w:jc w:val="both"/>
            </w:pPr>
          </w:p>
        </w:tc>
      </w:tr>
      <w:tr w:rsidR="000A3BEC" w14:paraId="07A8F163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61" w14:textId="42033459" w:rsidR="000A3BEC" w:rsidRDefault="008F523C">
            <w:pPr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"MemberExpectedShortParty(LIB)RolesRepresentingCells"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 xml:space="preserve">Richard Kemp </w:t>
            </w:r>
            <w:r>
              <w:t xml:space="preserve">CBE </w:t>
            </w:r>
            <w:r w:rsidR="000A3BEC">
              <w:t>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A8F162" w14:textId="77777777" w:rsidR="000A3BEC" w:rsidRDefault="000A3BEC">
            <w:r>
              <w:t>Liverpool City Council</w:t>
            </w:r>
          </w:p>
        </w:tc>
      </w:tr>
      <w:tr w:rsidR="000A3BEC" w14:paraId="07A8F166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64" w14:textId="7D911BFF" w:rsidR="000A3BEC" w:rsidRDefault="008F523C">
            <w:r>
              <w:t xml:space="preserve">Cllr </w:t>
            </w:r>
            <w:r w:rsidR="000A3BEC">
              <w:t>Doreen Huddart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7A8F165" w14:textId="77777777" w:rsidR="000A3BEC" w:rsidRDefault="000A3BEC">
            <w:r>
              <w:t>Newcastle upon Tyne City Council</w:t>
            </w:r>
          </w:p>
        </w:tc>
      </w:tr>
    </w:tbl>
    <w:p w14:paraId="07A8F167" w14:textId="77777777" w:rsidR="000A3BEC" w:rsidRDefault="000A3BEC" w:rsidP="000A3BE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3BEC" w14:paraId="07A8F16A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68" w14:textId="77777777" w:rsidR="000A3BEC" w:rsidRDefault="000A3BE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69" w14:textId="77777777" w:rsidR="000A3BEC" w:rsidRDefault="000A3BEC">
            <w:pPr>
              <w:jc w:val="both"/>
            </w:pPr>
          </w:p>
        </w:tc>
      </w:tr>
      <w:tr w:rsidR="000A3BEC" w14:paraId="07A8F16D" w14:textId="77777777" w:rsidTr="000A3BE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6B" w14:textId="77777777" w:rsidR="000A3BEC" w:rsidRDefault="000A3BE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6C" w14:textId="77777777" w:rsidR="000A3BEC" w:rsidRDefault="000A3BEC">
            <w:pPr>
              <w:jc w:val="both"/>
            </w:pPr>
          </w:p>
        </w:tc>
      </w:tr>
      <w:tr w:rsidR="000A3BEC" w14:paraId="07A8F170" w14:textId="77777777" w:rsidTr="00D5294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7A8F16E" w14:textId="175D9728" w:rsidR="000A3BEC" w:rsidRDefault="008F523C">
            <w:pPr>
              <w:rPr>
                <w:vanish/>
              </w:rPr>
            </w:pPr>
            <w:r>
              <w:t xml:space="preserve">Cllr </w:t>
            </w:r>
            <w:r w:rsidR="000A3BEC">
              <w:rPr>
                <w:vanish/>
              </w:rPr>
              <w:fldChar w:fldCharType="begin"/>
            </w:r>
            <w:r w:rsidR="000A3BEC">
              <w:rPr>
                <w:vanish/>
              </w:rPr>
              <w:instrText xml:space="preserve">DOCVARIABLE "ReserveNotRequiredShortParty(LIB)RepresentingCells"  \* MERGEFORMAT </w:instrText>
            </w:r>
            <w:r w:rsidR="000A3BEC">
              <w:rPr>
                <w:vanish/>
              </w:rPr>
              <w:fldChar w:fldCharType="separate"/>
            </w:r>
            <w:r w:rsidR="000A3BEC">
              <w:rPr>
                <w:vanish/>
              </w:rPr>
              <w:t xml:space="preserve"> </w:t>
            </w:r>
            <w:r w:rsidR="000A3BEC">
              <w:rPr>
                <w:vanish/>
              </w:rPr>
              <w:fldChar w:fldCharType="end"/>
            </w:r>
            <w:r w:rsidR="000A3BEC">
              <w:t>Lucy Nethsingha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7A8F16F" w14:textId="77777777" w:rsidR="000A3BEC" w:rsidRDefault="000A3BEC">
            <w:r>
              <w:t>Cambridgeshire County Council</w:t>
            </w:r>
          </w:p>
        </w:tc>
      </w:tr>
    </w:tbl>
    <w:p w14:paraId="07A8F171" w14:textId="77777777" w:rsidR="000A3BEC" w:rsidRDefault="000A3BEC">
      <w:pPr>
        <w:rPr>
          <w:rFonts w:cs="Arial"/>
        </w:rPr>
      </w:pPr>
    </w:p>
    <w:p w14:paraId="025B54E8" w14:textId="77777777" w:rsidR="00EF39FD" w:rsidRDefault="00EF39FD" w:rsidP="00C2294F">
      <w:pPr>
        <w:rPr>
          <w:b/>
          <w:sz w:val="32"/>
          <w:szCs w:val="32"/>
        </w:rPr>
      </w:pPr>
    </w:p>
    <w:p w14:paraId="47E8F1B5" w14:textId="77777777" w:rsidR="009036BE" w:rsidRDefault="009036BE" w:rsidP="00C2294F">
      <w:pPr>
        <w:rPr>
          <w:b/>
          <w:sz w:val="32"/>
          <w:szCs w:val="32"/>
        </w:rPr>
      </w:pPr>
    </w:p>
    <w:p w14:paraId="07A8F179" w14:textId="64546C1A" w:rsidR="00C2294F" w:rsidRPr="009036BE" w:rsidRDefault="00C2294F" w:rsidP="00C2294F">
      <w:pPr>
        <w:rPr>
          <w:b/>
          <w:sz w:val="28"/>
          <w:szCs w:val="28"/>
        </w:rPr>
      </w:pPr>
      <w:r w:rsidRPr="009036BE">
        <w:rPr>
          <w:b/>
          <w:sz w:val="28"/>
          <w:szCs w:val="28"/>
        </w:rPr>
        <w:lastRenderedPageBreak/>
        <w:fldChar w:fldCharType="begin"/>
      </w:r>
      <w:r w:rsidRPr="009036BE">
        <w:rPr>
          <w:b/>
          <w:sz w:val="28"/>
          <w:szCs w:val="28"/>
        </w:rPr>
        <w:instrText xml:space="preserve"> DOCPROPERTY  CommitteeName  \* MERGEFORMAT </w:instrText>
      </w:r>
      <w:r w:rsidRPr="009036BE">
        <w:rPr>
          <w:b/>
          <w:sz w:val="28"/>
          <w:szCs w:val="28"/>
        </w:rPr>
        <w:fldChar w:fldCharType="separate"/>
      </w:r>
      <w:r w:rsidRPr="009036BE">
        <w:rPr>
          <w:b/>
          <w:sz w:val="28"/>
          <w:szCs w:val="28"/>
        </w:rPr>
        <w:t>Culture, Tourism &amp; Sport Board</w:t>
      </w:r>
      <w:r w:rsidRPr="009036BE">
        <w:rPr>
          <w:b/>
          <w:sz w:val="28"/>
          <w:szCs w:val="28"/>
        </w:rPr>
        <w:fldChar w:fldCharType="end"/>
      </w:r>
      <w:r w:rsidR="009036BE">
        <w:rPr>
          <w:b/>
          <w:sz w:val="28"/>
          <w:szCs w:val="28"/>
        </w:rPr>
        <w:t xml:space="preserve"> – Membership 2016/</w:t>
      </w:r>
      <w:r w:rsidRPr="009036BE">
        <w:rPr>
          <w:b/>
          <w:sz w:val="28"/>
          <w:szCs w:val="28"/>
        </w:rPr>
        <w:t>17</w:t>
      </w:r>
    </w:p>
    <w:p w14:paraId="07A8F17A" w14:textId="77777777" w:rsidR="00C2294F" w:rsidRDefault="00C2294F" w:rsidP="00C2294F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94F" w14:paraId="07A8F17D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7B" w14:textId="77777777" w:rsidR="00C2294F" w:rsidRDefault="00C2294F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7C" w14:textId="77777777" w:rsidR="00C2294F" w:rsidRDefault="00C2294F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C2294F" w14:paraId="07A8F180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7E" w14:textId="77777777" w:rsidR="00C2294F" w:rsidRDefault="00C2294F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7F" w14:textId="77777777" w:rsidR="00C2294F" w:rsidRDefault="00C2294F">
            <w:pPr>
              <w:jc w:val="both"/>
            </w:pPr>
          </w:p>
        </w:tc>
      </w:tr>
      <w:tr w:rsidR="00C2294F" w14:paraId="07A8F183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81" w14:textId="77777777" w:rsidR="00C2294F" w:rsidRDefault="00C2294F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82" w14:textId="77777777" w:rsidR="00C2294F" w:rsidRDefault="00C2294F">
            <w:pPr>
              <w:jc w:val="both"/>
            </w:pPr>
          </w:p>
        </w:tc>
      </w:tr>
      <w:tr w:rsidR="00C2294F" w14:paraId="07A8F186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84" w14:textId="0CEEF5A1" w:rsidR="00C2294F" w:rsidRDefault="00604672" w:rsidP="00604672">
            <w:pPr>
              <w:rPr>
                <w:vanish/>
              </w:rPr>
            </w:pPr>
            <w:r>
              <w:t xml:space="preserve">Cllr </w:t>
            </w:r>
            <w:r w:rsidR="00C2294F">
              <w:rPr>
                <w:vanish/>
              </w:rPr>
              <w:fldChar w:fldCharType="begin"/>
            </w:r>
            <w:r w:rsidR="00C2294F">
              <w:rPr>
                <w:vanish/>
              </w:rPr>
              <w:instrText xml:space="preserve">DOCVARIABLE "MemberExpectedShortParty(CON)RolesRepresentingCells"  \* MERGEFORMAT </w:instrText>
            </w:r>
            <w:r w:rsidR="00C2294F">
              <w:rPr>
                <w:vanish/>
              </w:rPr>
              <w:fldChar w:fldCharType="separate"/>
            </w:r>
            <w:r w:rsidR="00C2294F">
              <w:rPr>
                <w:vanish/>
              </w:rPr>
              <w:t xml:space="preserve"> </w:t>
            </w:r>
            <w:r w:rsidR="00C2294F">
              <w:rPr>
                <w:vanish/>
              </w:rPr>
              <w:fldChar w:fldCharType="end"/>
            </w:r>
            <w:r w:rsidR="00C2294F">
              <w:t xml:space="preserve">Paul Bettison </w:t>
            </w:r>
            <w:r>
              <w:t xml:space="preserve">OBE </w:t>
            </w:r>
            <w:r w:rsidR="00C2294F">
              <w:t>(Deputy Chairman)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85" w14:textId="77777777" w:rsidR="00C2294F" w:rsidRDefault="00C2294F">
            <w:r>
              <w:t>Bracknell Forest Borough Council</w:t>
            </w:r>
          </w:p>
        </w:tc>
      </w:tr>
      <w:tr w:rsidR="00C2294F" w14:paraId="07A8F189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87" w14:textId="3D24448A" w:rsidR="00C2294F" w:rsidRDefault="00604672">
            <w:r>
              <w:t xml:space="preserve">Cllr </w:t>
            </w:r>
            <w:r w:rsidR="00C2294F">
              <w:t>Geraldine Carter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88" w14:textId="77777777" w:rsidR="00C2294F" w:rsidRDefault="00C2294F">
            <w:r>
              <w:t>Calderdale Metropolitan Borough Council</w:t>
            </w:r>
          </w:p>
        </w:tc>
      </w:tr>
      <w:tr w:rsidR="00C2294F" w14:paraId="07A8F18C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8A" w14:textId="3956F6B5" w:rsidR="00C2294F" w:rsidRDefault="00604672">
            <w:r>
              <w:t xml:space="preserve">Cllr </w:t>
            </w:r>
            <w:r w:rsidR="00C2294F">
              <w:t>Tom Fitzpatrick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8B" w14:textId="77777777" w:rsidR="00C2294F" w:rsidRDefault="00C2294F">
            <w:r>
              <w:t>North Norfolk District Council</w:t>
            </w:r>
          </w:p>
        </w:tc>
      </w:tr>
      <w:tr w:rsidR="00C2294F" w14:paraId="07A8F18F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8D" w14:textId="3137CD03" w:rsidR="00C2294F" w:rsidRDefault="00604672">
            <w:r>
              <w:t xml:space="preserve">Cllr </w:t>
            </w:r>
            <w:r w:rsidR="00C2294F">
              <w:t>Peter Golds</w:t>
            </w:r>
            <w:r>
              <w:t xml:space="preserve">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8E" w14:textId="77777777" w:rsidR="00C2294F" w:rsidRDefault="00C2294F">
            <w:r>
              <w:t>Tower Hamlets Council</w:t>
            </w:r>
          </w:p>
        </w:tc>
      </w:tr>
      <w:tr w:rsidR="00C2294F" w14:paraId="07A8F192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90" w14:textId="338E5753" w:rsidR="00C2294F" w:rsidRDefault="00604672">
            <w:r>
              <w:t xml:space="preserve">Cllr </w:t>
            </w:r>
            <w:r w:rsidR="00C2294F">
              <w:t>Barry Lewis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91" w14:textId="77777777" w:rsidR="00C2294F" w:rsidRDefault="00C2294F">
            <w:r>
              <w:t>Derbyshire County Council</w:t>
            </w:r>
          </w:p>
        </w:tc>
      </w:tr>
      <w:tr w:rsidR="00C2294F" w14:paraId="07A8F195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93" w14:textId="1C24ACF7" w:rsidR="00C2294F" w:rsidRDefault="00604672">
            <w:r>
              <w:t xml:space="preserve">Cllr </w:t>
            </w:r>
            <w:r w:rsidR="00C2294F">
              <w:t>Colin Organ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94" w14:textId="77777777" w:rsidR="00C2294F" w:rsidRDefault="00C2294F">
            <w:r>
              <w:t>Gloucester City Council</w:t>
            </w:r>
          </w:p>
        </w:tc>
      </w:tr>
      <w:tr w:rsidR="00C2294F" w14:paraId="07A8F198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96" w14:textId="2A58EF03" w:rsidR="00C2294F" w:rsidRDefault="00604672">
            <w:r>
              <w:t xml:space="preserve">Cllr </w:t>
            </w:r>
            <w:r w:rsidR="00C2294F">
              <w:t>Greg Smith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97" w14:textId="77777777" w:rsidR="00C2294F" w:rsidRDefault="00C2294F">
            <w:r>
              <w:t>Hammersmith and Fulham London Borough Council</w:t>
            </w:r>
          </w:p>
        </w:tc>
      </w:tr>
    </w:tbl>
    <w:p w14:paraId="07A8F199" w14:textId="77777777" w:rsidR="00C2294F" w:rsidRDefault="00C2294F" w:rsidP="00C2294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94F" w14:paraId="07A8F19C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9A" w14:textId="77777777" w:rsidR="00C2294F" w:rsidRDefault="00C2294F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9B" w14:textId="77777777" w:rsidR="00C2294F" w:rsidRDefault="00C2294F">
            <w:pPr>
              <w:jc w:val="both"/>
            </w:pPr>
          </w:p>
        </w:tc>
      </w:tr>
      <w:tr w:rsidR="00C2294F" w14:paraId="07A8F19F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9D" w14:textId="77777777" w:rsidR="00C2294F" w:rsidRDefault="00C229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9E" w14:textId="77777777" w:rsidR="00C2294F" w:rsidRDefault="00C2294F">
            <w:pPr>
              <w:jc w:val="both"/>
            </w:pPr>
          </w:p>
        </w:tc>
      </w:tr>
      <w:tr w:rsidR="00C2294F" w14:paraId="07A8F1A2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A0" w14:textId="4D554E8A" w:rsidR="00C2294F" w:rsidRDefault="00604672">
            <w:pPr>
              <w:rPr>
                <w:vanish/>
              </w:rPr>
            </w:pPr>
            <w:r>
              <w:t xml:space="preserve">Cllr </w:t>
            </w:r>
            <w:r w:rsidR="00C2294F">
              <w:rPr>
                <w:vanish/>
              </w:rPr>
              <w:fldChar w:fldCharType="begin"/>
            </w:r>
            <w:r w:rsidR="00C2294F">
              <w:rPr>
                <w:vanish/>
              </w:rPr>
              <w:instrText xml:space="preserve">DOCVARIABLE "ReserveNotRequiredShortParty(CON)RepresentingCells"  \* MERGEFORMAT </w:instrText>
            </w:r>
            <w:r w:rsidR="00C2294F">
              <w:rPr>
                <w:vanish/>
              </w:rPr>
              <w:fldChar w:fldCharType="separate"/>
            </w:r>
            <w:r w:rsidR="00C2294F">
              <w:rPr>
                <w:vanish/>
              </w:rPr>
              <w:t xml:space="preserve"> </w:t>
            </w:r>
            <w:r w:rsidR="00C2294F">
              <w:rPr>
                <w:vanish/>
              </w:rPr>
              <w:fldChar w:fldCharType="end"/>
            </w:r>
            <w:r w:rsidR="00C2294F">
              <w:t>Marius Gilmore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A1" w14:textId="77777777" w:rsidR="00C2294F" w:rsidRDefault="00C2294F">
            <w:r>
              <w:t>Windsor &amp; Maidenhead Royal Borough</w:t>
            </w:r>
          </w:p>
        </w:tc>
      </w:tr>
      <w:tr w:rsidR="00C2294F" w14:paraId="07A8F1A5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A3" w14:textId="75897AD7" w:rsidR="00C2294F" w:rsidRDefault="00604672">
            <w:r>
              <w:t xml:space="preserve">Cllr </w:t>
            </w:r>
            <w:r w:rsidR="00C2294F">
              <w:t>Tom Killen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A4" w14:textId="77777777" w:rsidR="00C2294F" w:rsidRDefault="00C2294F">
            <w:r>
              <w:t>Mendip District Council</w:t>
            </w:r>
          </w:p>
        </w:tc>
      </w:tr>
      <w:tr w:rsidR="00C2294F" w14:paraId="07A8F1A8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A6" w14:textId="54C6AD75" w:rsidR="00C2294F" w:rsidRDefault="00604672">
            <w:r>
              <w:t xml:space="preserve">Cllr </w:t>
            </w:r>
            <w:r w:rsidR="00C2294F">
              <w:t>Richard Morris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A7" w14:textId="77777777" w:rsidR="00C2294F" w:rsidRDefault="00C2294F">
            <w:r>
              <w:t>Wychavon District Council</w:t>
            </w:r>
          </w:p>
        </w:tc>
      </w:tr>
    </w:tbl>
    <w:p w14:paraId="07A8F1A9" w14:textId="77777777" w:rsidR="00C2294F" w:rsidRDefault="00C2294F" w:rsidP="00C2294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94F" w14:paraId="07A8F1AC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AA" w14:textId="77777777" w:rsidR="00C2294F" w:rsidRDefault="00C2294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AB" w14:textId="77777777" w:rsidR="00C2294F" w:rsidRDefault="00C2294F">
            <w:pPr>
              <w:jc w:val="both"/>
            </w:pPr>
          </w:p>
        </w:tc>
      </w:tr>
      <w:tr w:rsidR="00C2294F" w14:paraId="07A8F1AF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AD" w14:textId="77777777" w:rsidR="00C2294F" w:rsidRDefault="00C2294F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AE" w14:textId="77777777" w:rsidR="00C2294F" w:rsidRDefault="00C2294F">
            <w:pPr>
              <w:jc w:val="both"/>
            </w:pPr>
          </w:p>
        </w:tc>
      </w:tr>
      <w:tr w:rsidR="00C2294F" w14:paraId="07A8F1B2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0" w14:textId="44C0C15C" w:rsidR="00C2294F" w:rsidRDefault="00604672">
            <w:pPr>
              <w:rPr>
                <w:vanish/>
              </w:rPr>
            </w:pPr>
            <w:r>
              <w:t xml:space="preserve">Cllr </w:t>
            </w:r>
            <w:r w:rsidR="00C2294F">
              <w:rPr>
                <w:vanish/>
              </w:rPr>
              <w:fldChar w:fldCharType="begin"/>
            </w:r>
            <w:r w:rsidR="00C2294F">
              <w:rPr>
                <w:vanish/>
              </w:rPr>
              <w:instrText xml:space="preserve">DOCVARIABLE "MemberExpectedShortParty(LAB)RolesRepresentingCells"  \* MERGEFORMAT </w:instrText>
            </w:r>
            <w:r w:rsidR="00C2294F">
              <w:rPr>
                <w:vanish/>
              </w:rPr>
              <w:fldChar w:fldCharType="separate"/>
            </w:r>
            <w:r w:rsidR="00C2294F">
              <w:rPr>
                <w:vanish/>
              </w:rPr>
              <w:t xml:space="preserve"> </w:t>
            </w:r>
            <w:r w:rsidR="00C2294F">
              <w:rPr>
                <w:vanish/>
              </w:rPr>
              <w:fldChar w:fldCharType="end"/>
            </w:r>
            <w:r w:rsidR="00C2294F">
              <w:t xml:space="preserve">Simon Henig </w:t>
            </w:r>
            <w:r>
              <w:t xml:space="preserve">CBE </w:t>
            </w:r>
            <w:r w:rsidR="00C2294F">
              <w:t>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1" w14:textId="77777777" w:rsidR="00C2294F" w:rsidRDefault="00C2294F">
            <w:r>
              <w:t>Durham County Council</w:t>
            </w:r>
          </w:p>
        </w:tc>
      </w:tr>
      <w:tr w:rsidR="00C2294F" w14:paraId="07A8F1B5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3" w14:textId="7E57C842" w:rsidR="00C2294F" w:rsidRDefault="00604672">
            <w:r>
              <w:t xml:space="preserve">Cllr </w:t>
            </w:r>
            <w:r w:rsidR="00C2294F">
              <w:t>Terry O'Neill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4" w14:textId="77777777" w:rsidR="00C2294F" w:rsidRDefault="00C2294F">
            <w:r>
              <w:t>Warrington Council</w:t>
            </w:r>
          </w:p>
        </w:tc>
      </w:tr>
      <w:tr w:rsidR="00C2294F" w14:paraId="07A8F1B8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6" w14:textId="47F375D0" w:rsidR="00C2294F" w:rsidRDefault="00604672">
            <w:r>
              <w:t xml:space="preserve">Cllr </w:t>
            </w:r>
            <w:r w:rsidR="00C2294F">
              <w:t>Sonja Crisp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7" w14:textId="77777777" w:rsidR="00C2294F" w:rsidRDefault="00C2294F">
            <w:r>
              <w:t>City of York Council</w:t>
            </w:r>
          </w:p>
        </w:tc>
      </w:tr>
      <w:tr w:rsidR="00C2294F" w14:paraId="07A8F1BB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9" w14:textId="5BA92E14" w:rsidR="00C2294F" w:rsidRDefault="00604672">
            <w:r>
              <w:t xml:space="preserve">Cllr </w:t>
            </w:r>
            <w:r w:rsidR="00C2294F">
              <w:t>Faye Abbott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A" w14:textId="77777777" w:rsidR="00C2294F" w:rsidRDefault="00C2294F">
            <w:r>
              <w:t>Coventry City Council</w:t>
            </w:r>
          </w:p>
        </w:tc>
      </w:tr>
      <w:tr w:rsidR="00C2294F" w14:paraId="07A8F1BE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C" w14:textId="33F1F859" w:rsidR="00C2294F" w:rsidRDefault="00604672">
            <w:r>
              <w:t xml:space="preserve">Cllr </w:t>
            </w:r>
            <w:r w:rsidR="00C2294F">
              <w:t>Muhammed Butt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D" w14:textId="77777777" w:rsidR="00C2294F" w:rsidRDefault="00C2294F">
            <w:r>
              <w:t>Brent Council</w:t>
            </w:r>
          </w:p>
        </w:tc>
      </w:tr>
      <w:tr w:rsidR="00C2294F" w14:paraId="07A8F1C1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BF" w14:textId="1B2AD975" w:rsidR="00C2294F" w:rsidRDefault="00604672">
            <w:r>
              <w:t xml:space="preserve">Cllr </w:t>
            </w:r>
            <w:r w:rsidR="00C2294F">
              <w:t>Alice Perry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C0" w14:textId="77777777" w:rsidR="00C2294F" w:rsidRDefault="00C2294F">
            <w:r>
              <w:t>Islington Council</w:t>
            </w:r>
          </w:p>
        </w:tc>
      </w:tr>
      <w:tr w:rsidR="00C2294F" w14:paraId="07A8F1C4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C2" w14:textId="038F1C65" w:rsidR="00C2294F" w:rsidRDefault="00604672">
            <w:r>
              <w:t xml:space="preserve">Cllr </w:t>
            </w:r>
            <w:r w:rsidR="00C2294F">
              <w:t>Richard Henry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C3" w14:textId="77777777" w:rsidR="00C2294F" w:rsidRDefault="00C2294F">
            <w:r>
              <w:t>Stevenage Borough Council</w:t>
            </w:r>
          </w:p>
        </w:tc>
      </w:tr>
    </w:tbl>
    <w:p w14:paraId="07A8F1C5" w14:textId="77777777" w:rsidR="00C2294F" w:rsidRDefault="00C2294F" w:rsidP="00C2294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94F" w14:paraId="07A8F1C8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C6" w14:textId="77777777" w:rsidR="00C2294F" w:rsidRDefault="00C2294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C7" w14:textId="77777777" w:rsidR="00C2294F" w:rsidRDefault="00C2294F">
            <w:pPr>
              <w:jc w:val="both"/>
            </w:pPr>
          </w:p>
        </w:tc>
      </w:tr>
      <w:tr w:rsidR="00C2294F" w14:paraId="07A8F1CB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C9" w14:textId="77777777" w:rsidR="00C2294F" w:rsidRDefault="00C2294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CA" w14:textId="77777777" w:rsidR="00C2294F" w:rsidRDefault="00C2294F">
            <w:pPr>
              <w:jc w:val="both"/>
            </w:pPr>
          </w:p>
        </w:tc>
      </w:tr>
      <w:tr w:rsidR="00C2294F" w14:paraId="07A8F1CE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CC" w14:textId="0B039C36" w:rsidR="00C2294F" w:rsidRDefault="00604672">
            <w:pPr>
              <w:rPr>
                <w:vanish/>
              </w:rPr>
            </w:pPr>
            <w:r>
              <w:t xml:space="preserve">Cllr </w:t>
            </w:r>
            <w:r w:rsidR="00C2294F">
              <w:rPr>
                <w:vanish/>
              </w:rPr>
              <w:fldChar w:fldCharType="begin"/>
            </w:r>
            <w:r w:rsidR="00C2294F">
              <w:rPr>
                <w:vanish/>
              </w:rPr>
              <w:instrText xml:space="preserve">DOCVARIABLE "ReserveNotRequiredShortParty(LAB)RepresentingCells"  \* MERGEFORMAT </w:instrText>
            </w:r>
            <w:r w:rsidR="00C2294F">
              <w:rPr>
                <w:vanish/>
              </w:rPr>
              <w:fldChar w:fldCharType="separate"/>
            </w:r>
            <w:r w:rsidR="00C2294F">
              <w:rPr>
                <w:vanish/>
              </w:rPr>
              <w:t xml:space="preserve"> </w:t>
            </w:r>
            <w:r w:rsidR="00C2294F">
              <w:rPr>
                <w:vanish/>
              </w:rPr>
              <w:fldChar w:fldCharType="end"/>
            </w:r>
            <w:r w:rsidR="00C2294F">
              <w:t>Peter Lamb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CD" w14:textId="77777777" w:rsidR="00C2294F" w:rsidRDefault="00C2294F">
            <w:r>
              <w:t>Crawley Borough Council</w:t>
            </w:r>
          </w:p>
        </w:tc>
      </w:tr>
      <w:tr w:rsidR="00C2294F" w14:paraId="07A8F1D1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CF" w14:textId="2BC26086" w:rsidR="00C2294F" w:rsidRDefault="00604672">
            <w:r>
              <w:t xml:space="preserve">Cllr </w:t>
            </w:r>
            <w:r w:rsidR="00C2294F">
              <w:t>David Christie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D0" w14:textId="77777777" w:rsidR="00C2294F" w:rsidRDefault="00C2294F">
            <w:r>
              <w:t>Newham London Borough Council</w:t>
            </w:r>
          </w:p>
        </w:tc>
      </w:tr>
      <w:tr w:rsidR="00C2294F" w14:paraId="07A8F1D4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D2" w14:textId="3D821137" w:rsidR="00C2294F" w:rsidRDefault="00604672">
            <w:r>
              <w:t xml:space="preserve">Cllr </w:t>
            </w:r>
            <w:r w:rsidR="00C2294F">
              <w:t>Rosie Denham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D3" w14:textId="77777777" w:rsidR="00C2294F" w:rsidRDefault="00C2294F">
            <w:r>
              <w:t>Exeter City Council</w:t>
            </w:r>
          </w:p>
        </w:tc>
      </w:tr>
    </w:tbl>
    <w:p w14:paraId="07A8F1D5" w14:textId="77777777" w:rsidR="00C2294F" w:rsidRDefault="00C2294F" w:rsidP="00C2294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94F" w14:paraId="07A8F1D8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D6" w14:textId="77777777" w:rsidR="00C2294F" w:rsidRDefault="00C2294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D7" w14:textId="77777777" w:rsidR="00C2294F" w:rsidRDefault="00C2294F">
            <w:pPr>
              <w:jc w:val="both"/>
            </w:pPr>
          </w:p>
        </w:tc>
      </w:tr>
      <w:tr w:rsidR="00C2294F" w14:paraId="07A8F1DB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D9" w14:textId="77777777" w:rsidR="00C2294F" w:rsidRDefault="00C2294F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DA" w14:textId="77777777" w:rsidR="00C2294F" w:rsidRDefault="00C2294F">
            <w:pPr>
              <w:jc w:val="both"/>
            </w:pPr>
          </w:p>
        </w:tc>
      </w:tr>
      <w:tr w:rsidR="00C2294F" w14:paraId="07A8F1DE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DC" w14:textId="19BBCF18" w:rsidR="00C2294F" w:rsidRDefault="00604672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Cllr </w:t>
            </w:r>
            <w:r w:rsidR="00C2294F">
              <w:rPr>
                <w:bCs/>
                <w:vanish/>
                <w:lang w:val="en-US"/>
              </w:rPr>
              <w:fldChar w:fldCharType="begin"/>
            </w:r>
            <w:r w:rsidR="00C2294F"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 w:rsidR="00C2294F">
              <w:rPr>
                <w:bCs/>
                <w:vanish/>
                <w:lang w:val="en-US"/>
              </w:rPr>
              <w:fldChar w:fldCharType="separate"/>
            </w:r>
            <w:r w:rsidR="00C2294F">
              <w:rPr>
                <w:bCs/>
                <w:vanish/>
                <w:lang w:val="en-US"/>
              </w:rPr>
              <w:t xml:space="preserve"> </w:t>
            </w:r>
            <w:r w:rsidR="00C2294F">
              <w:rPr>
                <w:bCs/>
                <w:vanish/>
                <w:lang w:val="en-US"/>
              </w:rPr>
              <w:fldChar w:fldCharType="end"/>
            </w:r>
            <w:r w:rsidR="00C2294F">
              <w:t>Ian Stephens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DD" w14:textId="77777777" w:rsidR="00C2294F" w:rsidRDefault="00C2294F">
            <w:r>
              <w:t>Isle of Wight Council</w:t>
            </w:r>
          </w:p>
        </w:tc>
      </w:tr>
      <w:tr w:rsidR="00C2294F" w14:paraId="07A8F1E1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DF" w14:textId="76BB93BD" w:rsidR="00C2294F" w:rsidRDefault="00604672">
            <w:r>
              <w:t xml:space="preserve">Cllr </w:t>
            </w:r>
            <w:r w:rsidR="00C2294F">
              <w:t>Geoff Knight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E0" w14:textId="77777777" w:rsidR="00C2294F" w:rsidRDefault="00C2294F">
            <w:r>
              <w:t>Lancaster City Council</w:t>
            </w:r>
          </w:p>
        </w:tc>
      </w:tr>
    </w:tbl>
    <w:p w14:paraId="07A8F1E2" w14:textId="77777777" w:rsidR="00C2294F" w:rsidRDefault="00C2294F" w:rsidP="00C2294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94F" w14:paraId="07A8F1E5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E3" w14:textId="77777777" w:rsidR="00C2294F" w:rsidRDefault="00C2294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E4" w14:textId="77777777" w:rsidR="00C2294F" w:rsidRDefault="00C2294F">
            <w:pPr>
              <w:jc w:val="both"/>
            </w:pPr>
          </w:p>
        </w:tc>
      </w:tr>
      <w:tr w:rsidR="00C2294F" w14:paraId="07A8F1E8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E6" w14:textId="77777777" w:rsidR="00C2294F" w:rsidRDefault="00C2294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E7" w14:textId="77777777" w:rsidR="00C2294F" w:rsidRDefault="00C2294F">
            <w:pPr>
              <w:jc w:val="both"/>
            </w:pPr>
          </w:p>
        </w:tc>
      </w:tr>
      <w:tr w:rsidR="00C2294F" w14:paraId="07A8F1EB" w14:textId="77777777" w:rsidTr="00C2294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E9" w14:textId="2C2BF311" w:rsidR="00C2294F" w:rsidRDefault="00C2294F" w:rsidP="00604672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 w:rsidR="00604672">
              <w:t>Cllr Bob</w:t>
            </w:r>
            <w:r>
              <w:t> Dutton</w:t>
            </w:r>
            <w:r w:rsidR="00604672">
              <w:t xml:space="preserve">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EA" w14:textId="77777777" w:rsidR="00C2294F" w:rsidRDefault="00C2294F">
            <w:r>
              <w:t>Wrexham County Borough Council</w:t>
            </w:r>
          </w:p>
        </w:tc>
      </w:tr>
      <w:tr w:rsidR="00C2294F" w14:paraId="07A8F1EE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EC" w14:textId="5781FBEF" w:rsidR="00C2294F" w:rsidRDefault="00604672">
            <w:r>
              <w:t xml:space="preserve">Cllr </w:t>
            </w:r>
            <w:r w:rsidR="00C2294F">
              <w:t>Robert </w:t>
            </w:r>
            <w:proofErr w:type="spellStart"/>
            <w:r w:rsidR="00C2294F">
              <w:t>Bucke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ED" w14:textId="77777777" w:rsidR="00C2294F" w:rsidRDefault="00C2294F">
            <w:proofErr w:type="spellStart"/>
            <w:r>
              <w:t>Tendring</w:t>
            </w:r>
            <w:proofErr w:type="spellEnd"/>
            <w:r>
              <w:t xml:space="preserve"> District Council</w:t>
            </w:r>
          </w:p>
        </w:tc>
      </w:tr>
    </w:tbl>
    <w:p w14:paraId="07A8F1EF" w14:textId="77777777" w:rsidR="00C2294F" w:rsidRDefault="00C2294F" w:rsidP="00C2294F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94F" w14:paraId="07A8F1F2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F0" w14:textId="77777777" w:rsidR="00C2294F" w:rsidRDefault="00C2294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F1" w14:textId="77777777" w:rsidR="00C2294F" w:rsidRDefault="00C2294F">
            <w:pPr>
              <w:jc w:val="both"/>
            </w:pPr>
          </w:p>
        </w:tc>
      </w:tr>
      <w:tr w:rsidR="00C2294F" w14:paraId="07A8F1F5" w14:textId="77777777" w:rsidTr="00C2294F">
        <w:trPr>
          <w:trHeight w:val="192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1F3" w14:textId="77777777" w:rsidR="00C2294F" w:rsidRDefault="00C2294F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F4" w14:textId="77777777" w:rsidR="00C2294F" w:rsidRDefault="00C2294F">
            <w:pPr>
              <w:jc w:val="both"/>
            </w:pPr>
          </w:p>
        </w:tc>
      </w:tr>
      <w:tr w:rsidR="00C2294F" w14:paraId="07A8F1F8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F6" w14:textId="7FA74981" w:rsidR="00C2294F" w:rsidRDefault="00604672">
            <w:pPr>
              <w:rPr>
                <w:vanish/>
              </w:rPr>
            </w:pPr>
            <w:r>
              <w:t xml:space="preserve">Cllr </w:t>
            </w:r>
            <w:r w:rsidR="00C2294F">
              <w:rPr>
                <w:vanish/>
              </w:rPr>
              <w:fldChar w:fldCharType="begin"/>
            </w:r>
            <w:r w:rsidR="00C2294F">
              <w:rPr>
                <w:vanish/>
              </w:rPr>
              <w:instrText xml:space="preserve">DOCVARIABLE "MemberExpectedShortParty(LIB)RolesRepresentingCells"  \* MERGEFORMAT </w:instrText>
            </w:r>
            <w:r w:rsidR="00C2294F">
              <w:rPr>
                <w:vanish/>
              </w:rPr>
              <w:fldChar w:fldCharType="separate"/>
            </w:r>
            <w:r w:rsidR="00C2294F">
              <w:rPr>
                <w:vanish/>
              </w:rPr>
              <w:t xml:space="preserve"> </w:t>
            </w:r>
            <w:r w:rsidR="00C2294F">
              <w:rPr>
                <w:vanish/>
              </w:rPr>
              <w:fldChar w:fldCharType="end"/>
            </w:r>
            <w:r w:rsidR="00C2294F">
              <w:t>Mike Bell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F7" w14:textId="77777777" w:rsidR="00C2294F" w:rsidRDefault="00C2294F">
            <w:r>
              <w:t>North Somerset Council</w:t>
            </w:r>
          </w:p>
        </w:tc>
      </w:tr>
      <w:tr w:rsidR="00C2294F" w14:paraId="07A8F1FB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F9" w14:textId="21C69422" w:rsidR="00C2294F" w:rsidRDefault="00604672">
            <w:r>
              <w:t xml:space="preserve">Cllr </w:t>
            </w:r>
            <w:r w:rsidR="00C2294F">
              <w:t>Stewart </w:t>
            </w:r>
            <w:proofErr w:type="spellStart"/>
            <w:r w:rsidR="00C2294F">
              <w:t>Golton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1FA" w14:textId="77777777" w:rsidR="00C2294F" w:rsidRDefault="00C2294F">
            <w:r>
              <w:t>Leeds City Council</w:t>
            </w:r>
          </w:p>
        </w:tc>
      </w:tr>
    </w:tbl>
    <w:p w14:paraId="07A8F1FC" w14:textId="77777777" w:rsidR="00C2294F" w:rsidRDefault="00C2294F" w:rsidP="00C2294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94F" w14:paraId="07A8F1FF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FD" w14:textId="77777777" w:rsidR="00C2294F" w:rsidRDefault="00C2294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1FE" w14:textId="77777777" w:rsidR="00C2294F" w:rsidRDefault="00C2294F">
            <w:pPr>
              <w:jc w:val="both"/>
            </w:pPr>
          </w:p>
        </w:tc>
      </w:tr>
      <w:tr w:rsidR="00C2294F" w14:paraId="07A8F202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00" w14:textId="77777777" w:rsidR="00C2294F" w:rsidRDefault="00C2294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01" w14:textId="77777777" w:rsidR="00C2294F" w:rsidRDefault="00C2294F">
            <w:pPr>
              <w:jc w:val="both"/>
            </w:pPr>
          </w:p>
        </w:tc>
      </w:tr>
      <w:tr w:rsidR="00C2294F" w14:paraId="07A8F205" w14:textId="77777777" w:rsidTr="00C229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203" w14:textId="5A2D9CF1" w:rsidR="00C2294F" w:rsidRDefault="00604672">
            <w:pPr>
              <w:rPr>
                <w:vanish/>
              </w:rPr>
            </w:pPr>
            <w:r>
              <w:t xml:space="preserve">Cllr </w:t>
            </w:r>
            <w:r w:rsidR="00C2294F">
              <w:rPr>
                <w:vanish/>
              </w:rPr>
              <w:fldChar w:fldCharType="begin"/>
            </w:r>
            <w:r w:rsidR="00C2294F">
              <w:rPr>
                <w:vanish/>
              </w:rPr>
              <w:instrText xml:space="preserve">DOCVARIABLE "ReserveNotRequiredShortParty(LIB)RepresentingCells"  \* MERGEFORMAT </w:instrText>
            </w:r>
            <w:r w:rsidR="00C2294F">
              <w:rPr>
                <w:vanish/>
              </w:rPr>
              <w:fldChar w:fldCharType="separate"/>
            </w:r>
            <w:r w:rsidR="00C2294F">
              <w:rPr>
                <w:vanish/>
              </w:rPr>
              <w:t xml:space="preserve"> </w:t>
            </w:r>
            <w:r w:rsidR="00C2294F">
              <w:rPr>
                <w:vanish/>
              </w:rPr>
              <w:fldChar w:fldCharType="end"/>
            </w:r>
            <w:r w:rsidR="00C2294F">
              <w:t>Flick Rea</w:t>
            </w:r>
            <w:r>
              <w:t xml:space="preserve">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204" w14:textId="77777777" w:rsidR="00C2294F" w:rsidRDefault="00C2294F">
            <w:r>
              <w:t>Camden Council</w:t>
            </w:r>
          </w:p>
        </w:tc>
      </w:tr>
    </w:tbl>
    <w:p w14:paraId="07A8F20C" w14:textId="387085AD" w:rsidR="00AA742A" w:rsidRPr="009036BE" w:rsidRDefault="00AA742A" w:rsidP="00AA742A">
      <w:pPr>
        <w:rPr>
          <w:b/>
          <w:sz w:val="28"/>
          <w:szCs w:val="28"/>
        </w:rPr>
      </w:pPr>
      <w:r w:rsidRPr="009036BE">
        <w:rPr>
          <w:b/>
          <w:sz w:val="28"/>
          <w:szCs w:val="28"/>
        </w:rPr>
        <w:lastRenderedPageBreak/>
        <w:fldChar w:fldCharType="begin"/>
      </w:r>
      <w:r w:rsidRPr="009036BE">
        <w:rPr>
          <w:b/>
          <w:sz w:val="28"/>
          <w:szCs w:val="28"/>
        </w:rPr>
        <w:instrText xml:space="preserve"> DOCPROPERTY  CommitteeName  \* MERGEFORMAT </w:instrText>
      </w:r>
      <w:r w:rsidRPr="009036BE">
        <w:rPr>
          <w:b/>
          <w:sz w:val="28"/>
          <w:szCs w:val="28"/>
        </w:rPr>
        <w:fldChar w:fldCharType="separate"/>
      </w:r>
      <w:r w:rsidRPr="009036BE">
        <w:rPr>
          <w:b/>
          <w:sz w:val="28"/>
          <w:szCs w:val="28"/>
        </w:rPr>
        <w:t>Environment, Economy, Housing &amp; Transport Board</w:t>
      </w:r>
      <w:r w:rsidRPr="009036BE">
        <w:rPr>
          <w:b/>
          <w:sz w:val="28"/>
          <w:szCs w:val="28"/>
        </w:rPr>
        <w:fldChar w:fldCharType="end"/>
      </w:r>
      <w:r w:rsidR="009036BE" w:rsidRPr="009036BE">
        <w:rPr>
          <w:b/>
          <w:sz w:val="28"/>
          <w:szCs w:val="28"/>
        </w:rPr>
        <w:t xml:space="preserve"> – Membership 2016/17</w:t>
      </w:r>
    </w:p>
    <w:p w14:paraId="07A8F20D" w14:textId="77777777" w:rsidR="00AA742A" w:rsidRDefault="00AA742A" w:rsidP="00AA742A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742A" w14:paraId="07A8F210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0E" w14:textId="77777777" w:rsidR="00AA742A" w:rsidRDefault="00AA742A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0F" w14:textId="77777777" w:rsidR="00AA742A" w:rsidRDefault="00AA742A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AA742A" w14:paraId="07A8F213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11" w14:textId="77777777" w:rsidR="00AA742A" w:rsidRDefault="00AA742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12" w14:textId="77777777" w:rsidR="00AA742A" w:rsidRDefault="00AA742A">
            <w:pPr>
              <w:jc w:val="both"/>
            </w:pPr>
          </w:p>
        </w:tc>
      </w:tr>
      <w:tr w:rsidR="00AA742A" w14:paraId="07A8F216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14" w14:textId="77777777" w:rsidR="00AA742A" w:rsidRDefault="00AA742A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15" w14:textId="77777777" w:rsidR="00AA742A" w:rsidRDefault="00AA742A">
            <w:pPr>
              <w:jc w:val="both"/>
            </w:pPr>
          </w:p>
        </w:tc>
      </w:tr>
      <w:tr w:rsidR="00AA742A" w14:paraId="07A8F219" w14:textId="77777777" w:rsidTr="00AA742A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17" w14:textId="77777777" w:rsidR="00AA742A" w:rsidRDefault="00AA742A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Martin Tett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18" w14:textId="77777777" w:rsidR="00AA742A" w:rsidRDefault="00AA742A">
            <w:r>
              <w:t>Buckinghamshire County Council</w:t>
            </w:r>
          </w:p>
        </w:tc>
      </w:tr>
      <w:tr w:rsidR="00AA742A" w14:paraId="07A8F21C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1A" w14:textId="77777777" w:rsidR="00AA742A" w:rsidRDefault="00AA742A">
            <w:r>
              <w:t>Cllr Jason Ablewhite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1B" w14:textId="77777777" w:rsidR="00AA742A" w:rsidRDefault="00AA742A">
            <w:r>
              <w:t>Huntingdonshire District Council</w:t>
            </w:r>
          </w:p>
        </w:tc>
      </w:tr>
      <w:tr w:rsidR="00AA742A" w14:paraId="07A8F21F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1D" w14:textId="77777777" w:rsidR="00AA742A" w:rsidRDefault="00AA742A">
            <w:r>
              <w:t>Cllr Simon Cooke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1E" w14:textId="77777777" w:rsidR="00AA742A" w:rsidRDefault="00AA742A">
            <w:r>
              <w:t>Bradford Metropolitan District Council</w:t>
            </w:r>
          </w:p>
        </w:tc>
      </w:tr>
      <w:tr w:rsidR="00AA742A" w14:paraId="07A8F222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20" w14:textId="77777777" w:rsidR="00AA742A" w:rsidRDefault="00AA742A">
            <w:r>
              <w:t>Cllr Steve Count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21" w14:textId="77777777" w:rsidR="00AA742A" w:rsidRDefault="00AA742A">
            <w:r>
              <w:t>Cambridgeshire County Council</w:t>
            </w:r>
          </w:p>
        </w:tc>
      </w:tr>
      <w:tr w:rsidR="00AA742A" w14:paraId="07A8F225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23" w14:textId="153F2EB4" w:rsidR="00AA742A" w:rsidRDefault="00AA742A">
            <w:r>
              <w:t>Cllr Stephen Parnaby OBE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24" w14:textId="77777777" w:rsidR="00AA742A" w:rsidRDefault="00AA742A">
            <w:r>
              <w:t>East Riding of Yorkshire Council</w:t>
            </w:r>
          </w:p>
        </w:tc>
      </w:tr>
      <w:tr w:rsidR="00AA742A" w14:paraId="07A8F228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26" w14:textId="77777777" w:rsidR="00AA742A" w:rsidRDefault="00AA742A">
            <w:r>
              <w:t>Cllr Catherine Rankin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27" w14:textId="77777777" w:rsidR="00AA742A" w:rsidRDefault="00AA742A">
            <w:r>
              <w:t>Tunbridge Wells Borough Council</w:t>
            </w:r>
          </w:p>
        </w:tc>
      </w:tr>
      <w:tr w:rsidR="00AA742A" w14:paraId="07A8F22B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29" w14:textId="77777777" w:rsidR="00AA742A" w:rsidRDefault="00AA742A">
            <w:r>
              <w:t>Cllr David Westley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2A" w14:textId="77777777" w:rsidR="00AA742A" w:rsidRDefault="00AA742A">
            <w:r>
              <w:t>West Lancashire Borough Council</w:t>
            </w:r>
          </w:p>
        </w:tc>
      </w:tr>
    </w:tbl>
    <w:p w14:paraId="07A8F22C" w14:textId="77777777" w:rsidR="00AA742A" w:rsidRDefault="00AA742A" w:rsidP="00AA742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742A" w14:paraId="07A8F22F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2D" w14:textId="77777777" w:rsidR="00AA742A" w:rsidRDefault="00AA742A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2E" w14:textId="77777777" w:rsidR="00AA742A" w:rsidRDefault="00AA742A">
            <w:pPr>
              <w:jc w:val="both"/>
            </w:pPr>
          </w:p>
        </w:tc>
      </w:tr>
      <w:tr w:rsidR="00AA742A" w14:paraId="07A8F232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30" w14:textId="77777777" w:rsidR="00AA742A" w:rsidRDefault="00AA742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31" w14:textId="77777777" w:rsidR="00AA742A" w:rsidRDefault="00AA742A">
            <w:pPr>
              <w:jc w:val="both"/>
            </w:pPr>
          </w:p>
        </w:tc>
      </w:tr>
      <w:tr w:rsidR="00AA742A" w14:paraId="07A8F235" w14:textId="77777777" w:rsidTr="00AA742A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33" w14:textId="77777777" w:rsidR="00AA742A" w:rsidRDefault="00AA742A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Mark Mills-Bishop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34" w14:textId="77777777" w:rsidR="00AA742A" w:rsidRDefault="00AA742A">
            <w:r>
              <w:t>Broxbourne Borough Council</w:t>
            </w:r>
          </w:p>
        </w:tc>
      </w:tr>
      <w:tr w:rsidR="00AA742A" w14:paraId="07A8F238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36" w14:textId="77777777" w:rsidR="00AA742A" w:rsidRDefault="00AA742A">
            <w:r>
              <w:t>Cllr Stephen Parker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37" w14:textId="77777777" w:rsidR="00AA742A" w:rsidRDefault="00AA742A">
            <w:r>
              <w:t>Hart District Council</w:t>
            </w:r>
          </w:p>
        </w:tc>
      </w:tr>
      <w:tr w:rsidR="00AA742A" w14:paraId="07A8F23B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39" w14:textId="037C9BA2" w:rsidR="00AA742A" w:rsidRDefault="00AA742A">
            <w:r>
              <w:t>Cllr John Rest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3A" w14:textId="77777777" w:rsidR="00AA742A" w:rsidRDefault="00AA742A">
            <w:r>
              <w:t>North Norfolk District Council</w:t>
            </w:r>
          </w:p>
        </w:tc>
      </w:tr>
      <w:tr w:rsidR="00AA742A" w14:paraId="07A8F23E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A8F23C" w14:textId="77777777" w:rsidR="00AA742A" w:rsidRDefault="00AA742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A8F23D" w14:textId="77777777" w:rsidR="00AA742A" w:rsidRDefault="00AA742A"/>
        </w:tc>
      </w:tr>
    </w:tbl>
    <w:p w14:paraId="07A8F23F" w14:textId="77777777" w:rsidR="00AA742A" w:rsidRDefault="00AA742A" w:rsidP="00AA742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742A" w14:paraId="07A8F242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40" w14:textId="77777777" w:rsidR="00AA742A" w:rsidRDefault="00AA742A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41" w14:textId="77777777" w:rsidR="00AA742A" w:rsidRDefault="00AA742A">
            <w:pPr>
              <w:jc w:val="both"/>
            </w:pPr>
          </w:p>
        </w:tc>
      </w:tr>
      <w:tr w:rsidR="00AA742A" w14:paraId="07A8F245" w14:textId="77777777" w:rsidTr="00AA742A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43" w14:textId="53C3BA61" w:rsidR="00AA742A" w:rsidRDefault="00AA742A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Judith Blake (Vice-Chair)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44" w14:textId="77777777" w:rsidR="00AA742A" w:rsidRDefault="00AA742A">
            <w:r>
              <w:t>Leeds City Council</w:t>
            </w:r>
          </w:p>
        </w:tc>
      </w:tr>
      <w:tr w:rsidR="00AA742A" w14:paraId="07A8F248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46" w14:textId="77777777" w:rsidR="00AA742A" w:rsidRDefault="00AA742A">
            <w:r>
              <w:t>Cllr Tony Newman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47" w14:textId="77777777" w:rsidR="00AA742A" w:rsidRDefault="00AA742A">
            <w:r>
              <w:t>Croydon Council</w:t>
            </w:r>
          </w:p>
        </w:tc>
      </w:tr>
      <w:tr w:rsidR="00AA742A" w14:paraId="07A8F24B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49" w14:textId="77777777" w:rsidR="00AA742A" w:rsidRDefault="00AA742A">
            <w:r>
              <w:t>Cllr Ed Turner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4A" w14:textId="77777777" w:rsidR="00AA742A" w:rsidRDefault="00AA742A">
            <w:r>
              <w:t>Oxford City Council</w:t>
            </w:r>
          </w:p>
        </w:tc>
      </w:tr>
      <w:tr w:rsidR="00AA742A" w14:paraId="07A8F24E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4C" w14:textId="77777777" w:rsidR="00AA742A" w:rsidRDefault="00AA742A">
            <w:r>
              <w:t>Cllr Alyson Barnes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4D" w14:textId="77777777" w:rsidR="00AA742A" w:rsidRDefault="00AA742A">
            <w:r>
              <w:t>Rossendale Borough Council</w:t>
            </w:r>
          </w:p>
        </w:tc>
      </w:tr>
      <w:tr w:rsidR="00AA742A" w14:paraId="07A8F251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4F" w14:textId="77777777" w:rsidR="00AA742A" w:rsidRDefault="00AA742A">
            <w:r>
              <w:t>Cllr Gillian Campbell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50" w14:textId="77777777" w:rsidR="00AA742A" w:rsidRDefault="00AA742A">
            <w:r>
              <w:t>Blackpool Council</w:t>
            </w:r>
          </w:p>
        </w:tc>
      </w:tr>
      <w:tr w:rsidR="00AA742A" w14:paraId="07A8F254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52" w14:textId="77777777" w:rsidR="00AA742A" w:rsidRDefault="00AA742A">
            <w:r>
              <w:t>Cllr Simon Greaves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53" w14:textId="77777777" w:rsidR="00AA742A" w:rsidRDefault="00AA742A">
            <w:r>
              <w:t>Bassetlaw District Council</w:t>
            </w:r>
          </w:p>
        </w:tc>
      </w:tr>
      <w:tr w:rsidR="00AA742A" w14:paraId="07A8F257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55" w14:textId="77777777" w:rsidR="00AA742A" w:rsidRPr="00D12D8F" w:rsidRDefault="00AA742A">
            <w:r w:rsidRPr="00D12D8F">
              <w:t>Vacancy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56" w14:textId="77777777" w:rsidR="00AA742A" w:rsidRPr="00D12D8F" w:rsidRDefault="00AA742A">
            <w:r w:rsidRPr="00D12D8F">
              <w:t>Labour Group</w:t>
            </w:r>
          </w:p>
        </w:tc>
      </w:tr>
    </w:tbl>
    <w:p w14:paraId="07A8F258" w14:textId="77777777" w:rsidR="00AA742A" w:rsidRDefault="00AA742A" w:rsidP="00AA742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742A" w14:paraId="07A8F25B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59" w14:textId="77777777" w:rsidR="00AA742A" w:rsidRDefault="00AA742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5A" w14:textId="77777777" w:rsidR="00AA742A" w:rsidRDefault="00AA742A">
            <w:pPr>
              <w:jc w:val="both"/>
            </w:pPr>
          </w:p>
        </w:tc>
      </w:tr>
      <w:tr w:rsidR="00AA742A" w14:paraId="07A8F25E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5C" w14:textId="77777777" w:rsidR="00AA742A" w:rsidRDefault="00AA742A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5D" w14:textId="77777777" w:rsidR="00AA742A" w:rsidRDefault="00AA742A">
            <w:pPr>
              <w:jc w:val="both"/>
            </w:pPr>
          </w:p>
        </w:tc>
      </w:tr>
      <w:tr w:rsidR="00AA742A" w14:paraId="07A8F264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62" w14:textId="0F635590" w:rsidR="00AA742A" w:rsidRDefault="00AA742A">
            <w:r>
              <w:t xml:space="preserve">Cllr Jon </w:t>
            </w:r>
            <w:proofErr w:type="spellStart"/>
            <w:r>
              <w:t>Clempner</w:t>
            </w:r>
            <w:proofErr w:type="spellEnd"/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63" w14:textId="77777777" w:rsidR="00AA742A" w:rsidRDefault="00AA742A">
            <w:r>
              <w:t>Harlow District Council</w:t>
            </w:r>
          </w:p>
        </w:tc>
      </w:tr>
    </w:tbl>
    <w:p w14:paraId="07A8F265" w14:textId="77777777" w:rsidR="00AA742A" w:rsidRDefault="00AA742A" w:rsidP="00AA742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742A" w14:paraId="07A8F268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66" w14:textId="77777777" w:rsidR="00AA742A" w:rsidRDefault="00AA742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67" w14:textId="77777777" w:rsidR="00AA742A" w:rsidRDefault="00AA742A">
            <w:pPr>
              <w:jc w:val="both"/>
            </w:pPr>
          </w:p>
        </w:tc>
      </w:tr>
      <w:tr w:rsidR="00AA742A" w14:paraId="07A8F26B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69" w14:textId="77777777" w:rsidR="00AA742A" w:rsidRDefault="00AA742A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6A" w14:textId="77777777" w:rsidR="00AA742A" w:rsidRDefault="00AA742A">
            <w:pPr>
              <w:jc w:val="both"/>
            </w:pPr>
          </w:p>
        </w:tc>
      </w:tr>
      <w:tr w:rsidR="00AA742A" w14:paraId="07A8F26E" w14:textId="77777777" w:rsidTr="00AA742A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6C" w14:textId="77777777" w:rsidR="00AA742A" w:rsidRDefault="00AA742A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Julian German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6D" w14:textId="77777777" w:rsidR="00AA742A" w:rsidRDefault="00AA742A">
            <w:r>
              <w:t>Cornwall Council</w:t>
            </w:r>
          </w:p>
        </w:tc>
      </w:tr>
      <w:tr w:rsidR="00AA742A" w14:paraId="07A8F271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6F" w14:textId="62E1DF50" w:rsidR="00AA742A" w:rsidRDefault="00AA742A">
            <w:r>
              <w:t>Cllr Hugh Evans OBE</w:t>
            </w:r>
            <w:r w:rsidR="00660D73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70" w14:textId="77777777" w:rsidR="00AA742A" w:rsidRDefault="00AA742A">
            <w:r>
              <w:t>Denbighshire County Council</w:t>
            </w:r>
          </w:p>
        </w:tc>
      </w:tr>
    </w:tbl>
    <w:p w14:paraId="07A8F272" w14:textId="77777777" w:rsidR="00AA742A" w:rsidRDefault="00AA742A" w:rsidP="00AA742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742A" w14:paraId="07A8F275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73" w14:textId="77777777" w:rsidR="00AA742A" w:rsidRDefault="00AA742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74" w14:textId="77777777" w:rsidR="00AA742A" w:rsidRDefault="00AA742A">
            <w:pPr>
              <w:jc w:val="both"/>
            </w:pPr>
          </w:p>
        </w:tc>
      </w:tr>
      <w:tr w:rsidR="00AA742A" w14:paraId="07A8F278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76" w14:textId="77777777" w:rsidR="00AA742A" w:rsidRDefault="00AA742A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77" w14:textId="77777777" w:rsidR="00AA742A" w:rsidRDefault="00AA742A">
            <w:pPr>
              <w:jc w:val="both"/>
            </w:pPr>
          </w:p>
        </w:tc>
      </w:tr>
      <w:tr w:rsidR="002C32FC" w14:paraId="5DFFB47A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6751" w14:textId="2FE4BBC8" w:rsidR="002C32FC" w:rsidRDefault="002C32FC">
            <w:pPr>
              <w:rPr>
                <w:vanish/>
              </w:rPr>
            </w:pPr>
            <w:r>
              <w:t>Cllr Andrew Cooper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3D55" w14:textId="7504AAB7" w:rsidR="002C32FC" w:rsidRDefault="002C32FC">
            <w:r>
              <w:t>Kirklees Council</w:t>
            </w:r>
          </w:p>
        </w:tc>
      </w:tr>
      <w:tr w:rsidR="00AA742A" w14:paraId="07A8F27B" w14:textId="77777777" w:rsidTr="00AA742A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79" w14:textId="77777777" w:rsidR="00AA742A" w:rsidRDefault="00AA742A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Mike Haines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7A" w14:textId="77777777" w:rsidR="00AA742A" w:rsidRDefault="00AA742A">
            <w:r>
              <w:t>Teignbridge District Council</w:t>
            </w:r>
          </w:p>
        </w:tc>
      </w:tr>
      <w:tr w:rsidR="00AA742A" w14:paraId="07A8F27E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7C" w14:textId="77777777" w:rsidR="00AA742A" w:rsidRDefault="00AA742A">
            <w:r>
              <w:t>Cllr Graham Whitham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7D" w14:textId="77777777" w:rsidR="00AA742A" w:rsidRDefault="00AA742A">
            <w:r>
              <w:t>Sutton London Borough Council</w:t>
            </w:r>
          </w:p>
        </w:tc>
      </w:tr>
      <w:tr w:rsidR="00AA742A" w14:paraId="07A8F281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7F" w14:textId="77777777" w:rsidR="00AA742A" w:rsidRDefault="00AA742A">
            <w:r>
              <w:t xml:space="preserve">Cllr Anne </w:t>
            </w:r>
            <w:proofErr w:type="spellStart"/>
            <w:r>
              <w:t>Hawkesworth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80" w14:textId="77777777" w:rsidR="00AA742A" w:rsidRDefault="00AA742A">
            <w:r>
              <w:t>Bradford Metropolitan District Council</w:t>
            </w:r>
          </w:p>
        </w:tc>
      </w:tr>
      <w:tr w:rsidR="002C32FC" w14:paraId="3F9B6BB1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1C4E" w14:textId="6A1F3723" w:rsidR="002C32FC" w:rsidRDefault="002C32FC">
            <w:r>
              <w:t xml:space="preserve">Cllr Rachel </w:t>
            </w:r>
            <w:proofErr w:type="spellStart"/>
            <w:r>
              <w:t>Eburne</w:t>
            </w:r>
            <w:proofErr w:type="spellEnd"/>
            <w:r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B786" w14:textId="246BA90F" w:rsidR="002C32FC" w:rsidRDefault="002C32FC">
            <w:r>
              <w:t>Mid Suffolk District Council</w:t>
            </w:r>
          </w:p>
        </w:tc>
      </w:tr>
      <w:tr w:rsidR="007B6E8F" w14:paraId="60178A6D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430A" w14:textId="475775E6" w:rsidR="007B6E8F" w:rsidRDefault="007B6E8F">
            <w:r>
              <w:t xml:space="preserve">Cllr Martin </w:t>
            </w:r>
            <w:proofErr w:type="spellStart"/>
            <w:r>
              <w:t>Fodor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99FE" w14:textId="358BDFB3" w:rsidR="007B6E8F" w:rsidRDefault="007B6E8F">
            <w:r>
              <w:t>Bristol City Council</w:t>
            </w:r>
          </w:p>
        </w:tc>
      </w:tr>
    </w:tbl>
    <w:p w14:paraId="07A8F282" w14:textId="77777777" w:rsidR="00AA742A" w:rsidRDefault="00AA742A" w:rsidP="00AA742A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742A" w14:paraId="07A8F285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83" w14:textId="77777777" w:rsidR="00AA742A" w:rsidRDefault="00AA742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84" w14:textId="77777777" w:rsidR="00AA742A" w:rsidRDefault="00AA742A">
            <w:pPr>
              <w:jc w:val="both"/>
            </w:pPr>
          </w:p>
        </w:tc>
      </w:tr>
      <w:tr w:rsidR="00AA742A" w14:paraId="07A8F288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86" w14:textId="77777777" w:rsidR="00AA742A" w:rsidRDefault="00AA742A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87" w14:textId="77777777" w:rsidR="00AA742A" w:rsidRDefault="00AA742A">
            <w:pPr>
              <w:jc w:val="both"/>
            </w:pPr>
          </w:p>
        </w:tc>
      </w:tr>
      <w:tr w:rsidR="00AA742A" w14:paraId="07A8F28B" w14:textId="77777777" w:rsidTr="00AA742A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89" w14:textId="77777777" w:rsidR="00AA742A" w:rsidRDefault="00AA742A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Keith House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8A" w14:textId="77777777" w:rsidR="00AA742A" w:rsidRDefault="00AA742A">
            <w:r>
              <w:t>Eastleigh Borough Council</w:t>
            </w:r>
          </w:p>
        </w:tc>
      </w:tr>
      <w:tr w:rsidR="00AA742A" w14:paraId="07A8F28E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8C" w14:textId="77777777" w:rsidR="00AA742A" w:rsidRDefault="00AA742A">
            <w:r>
              <w:t>Cllr Adele Morris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28D" w14:textId="77777777" w:rsidR="00AA742A" w:rsidRDefault="00AA742A">
            <w:r>
              <w:t>Southwark Council</w:t>
            </w:r>
          </w:p>
        </w:tc>
      </w:tr>
    </w:tbl>
    <w:p w14:paraId="07A8F28F" w14:textId="77777777" w:rsidR="00AA742A" w:rsidRDefault="00AA742A" w:rsidP="00AA742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742A" w14:paraId="07A8F292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90" w14:textId="77777777" w:rsidR="00AA742A" w:rsidRDefault="00AA742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91" w14:textId="77777777" w:rsidR="00AA742A" w:rsidRDefault="00AA742A">
            <w:pPr>
              <w:jc w:val="both"/>
            </w:pPr>
          </w:p>
        </w:tc>
      </w:tr>
      <w:tr w:rsidR="00AA742A" w14:paraId="07A8F295" w14:textId="77777777" w:rsidTr="00AA742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293" w14:textId="77777777" w:rsidR="00AA742A" w:rsidRDefault="00AA742A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294" w14:textId="77777777" w:rsidR="00AA742A" w:rsidRDefault="00AA742A">
            <w:pPr>
              <w:jc w:val="both"/>
            </w:pPr>
          </w:p>
        </w:tc>
      </w:tr>
      <w:tr w:rsidR="00AA742A" w14:paraId="07A8F298" w14:textId="77777777" w:rsidTr="00AA742A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296" w14:textId="77777777" w:rsidR="00AA742A" w:rsidRDefault="00AA742A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Simon Galton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297" w14:textId="77777777" w:rsidR="00AA742A" w:rsidRDefault="00AA742A">
            <w:r>
              <w:t>Harborough District Council</w:t>
            </w:r>
          </w:p>
        </w:tc>
      </w:tr>
    </w:tbl>
    <w:p w14:paraId="25E3E46D" w14:textId="77777777" w:rsidR="0089469E" w:rsidRDefault="0089469E" w:rsidP="00984C15">
      <w:pPr>
        <w:rPr>
          <w:b/>
          <w:sz w:val="28"/>
          <w:szCs w:val="28"/>
        </w:rPr>
      </w:pPr>
    </w:p>
    <w:p w14:paraId="07A8F37C" w14:textId="166F3B26" w:rsidR="00984C15" w:rsidRPr="009036BE" w:rsidRDefault="00984C15" w:rsidP="00984C15">
      <w:pPr>
        <w:rPr>
          <w:b/>
          <w:sz w:val="28"/>
          <w:szCs w:val="28"/>
        </w:rPr>
      </w:pPr>
      <w:r w:rsidRPr="009036BE">
        <w:rPr>
          <w:b/>
          <w:sz w:val="28"/>
          <w:szCs w:val="28"/>
        </w:rPr>
        <w:lastRenderedPageBreak/>
        <w:fldChar w:fldCharType="begin"/>
      </w:r>
      <w:r w:rsidRPr="009036BE">
        <w:rPr>
          <w:b/>
          <w:sz w:val="28"/>
          <w:szCs w:val="28"/>
        </w:rPr>
        <w:instrText xml:space="preserve"> DOCPROPERTY  CommitteeName  \* MERGEFORMAT </w:instrText>
      </w:r>
      <w:r w:rsidRPr="009036BE">
        <w:rPr>
          <w:b/>
          <w:sz w:val="28"/>
          <w:szCs w:val="28"/>
        </w:rPr>
        <w:fldChar w:fldCharType="separate"/>
      </w:r>
      <w:r w:rsidRPr="009036BE">
        <w:rPr>
          <w:b/>
          <w:sz w:val="28"/>
          <w:szCs w:val="28"/>
        </w:rPr>
        <w:t>Improvement &amp; Innovation Board</w:t>
      </w:r>
      <w:r w:rsidRPr="009036BE">
        <w:rPr>
          <w:b/>
          <w:sz w:val="28"/>
          <w:szCs w:val="28"/>
        </w:rPr>
        <w:fldChar w:fldCharType="end"/>
      </w:r>
      <w:r w:rsidR="009036BE">
        <w:rPr>
          <w:b/>
          <w:sz w:val="28"/>
          <w:szCs w:val="28"/>
        </w:rPr>
        <w:t xml:space="preserve"> – Membership 2016/</w:t>
      </w:r>
      <w:r w:rsidRPr="009036BE">
        <w:rPr>
          <w:b/>
          <w:sz w:val="28"/>
          <w:szCs w:val="28"/>
        </w:rPr>
        <w:t>17</w:t>
      </w:r>
    </w:p>
    <w:p w14:paraId="07A8F37D" w14:textId="77777777" w:rsidR="00984C15" w:rsidRDefault="00984C15" w:rsidP="00984C15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14"/>
      </w:tblGrid>
      <w:tr w:rsidR="00984C15" w14:paraId="07A8F380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7E" w14:textId="77777777" w:rsidR="00984C15" w:rsidRDefault="00984C15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7F" w14:textId="77777777" w:rsidR="00984C15" w:rsidRDefault="00984C15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984C15" w14:paraId="07A8F383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81" w14:textId="77777777" w:rsidR="00984C15" w:rsidRDefault="00984C15">
            <w:pPr>
              <w:jc w:val="both"/>
            </w:pP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82" w14:textId="77777777" w:rsidR="00984C15" w:rsidRDefault="00984C15">
            <w:pPr>
              <w:jc w:val="both"/>
            </w:pPr>
          </w:p>
        </w:tc>
      </w:tr>
      <w:tr w:rsidR="00984C15" w14:paraId="07A8F386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84" w14:textId="77777777" w:rsidR="00984C15" w:rsidRDefault="00984C15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85" w14:textId="77777777" w:rsidR="00984C15" w:rsidRDefault="00984C15">
            <w:pPr>
              <w:jc w:val="both"/>
            </w:pPr>
          </w:p>
        </w:tc>
      </w:tr>
      <w:tr w:rsidR="00984C15" w14:paraId="07A8F389" w14:textId="77777777" w:rsidTr="00D12D8F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87" w14:textId="6FA1F3FC" w:rsidR="00984C15" w:rsidRDefault="00984C15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William Nunn (Chairman)</w:t>
            </w:r>
            <w:r w:rsidR="00A72BDC"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88" w14:textId="77777777" w:rsidR="00984C15" w:rsidRDefault="00984C15">
            <w:r>
              <w:t>Breckland Council</w:t>
            </w:r>
          </w:p>
        </w:tc>
      </w:tr>
      <w:tr w:rsidR="00984C15" w14:paraId="07A8F38C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8A" w14:textId="064F79C7" w:rsidR="00984C15" w:rsidRDefault="00984C15">
            <w:r>
              <w:t>Cllr Peter Fleming OBE</w:t>
            </w:r>
            <w:r w:rsidR="00A72BDC"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8B" w14:textId="77777777" w:rsidR="00984C15" w:rsidRDefault="00984C15">
            <w:r>
              <w:t>Sevenoaks District Council</w:t>
            </w:r>
          </w:p>
        </w:tc>
      </w:tr>
      <w:tr w:rsidR="00984C15" w14:paraId="07A8F38F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8D" w14:textId="77777777" w:rsidR="00984C15" w:rsidRDefault="00984C15">
            <w:r>
              <w:t>Cllr Robert Gould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8E" w14:textId="77777777" w:rsidR="00984C15" w:rsidRDefault="00984C15">
            <w:r>
              <w:t>Dorset County Council</w:t>
            </w:r>
          </w:p>
        </w:tc>
      </w:tr>
      <w:tr w:rsidR="00984C15" w14:paraId="07A8F392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90" w14:textId="77777777" w:rsidR="00984C15" w:rsidRDefault="00984C15">
            <w:r>
              <w:t>Cllr Linda Robinson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91" w14:textId="77777777" w:rsidR="00984C15" w:rsidRDefault="00984C15">
            <w:r>
              <w:t>Wychavon District Council</w:t>
            </w:r>
          </w:p>
        </w:tc>
      </w:tr>
      <w:tr w:rsidR="00984C15" w14:paraId="07A8F395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93" w14:textId="31A842A5" w:rsidR="00984C15" w:rsidRDefault="00984C15">
            <w:r>
              <w:t>Cllr Harvey Siggs</w:t>
            </w:r>
            <w:r w:rsidR="00A72BDC"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94" w14:textId="77777777" w:rsidR="00984C15" w:rsidRDefault="00984C15">
            <w:r>
              <w:t>Somerset County Council</w:t>
            </w:r>
          </w:p>
        </w:tc>
      </w:tr>
      <w:tr w:rsidR="00984C15" w14:paraId="07A8F398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96" w14:textId="77777777" w:rsidR="00984C15" w:rsidRDefault="00984C15">
            <w:r>
              <w:t>Cllr Michael Wilcox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97" w14:textId="77777777" w:rsidR="00984C15" w:rsidRDefault="00984C15">
            <w:r>
              <w:t>Lichfield District Council</w:t>
            </w:r>
          </w:p>
        </w:tc>
      </w:tr>
      <w:tr w:rsidR="00984C15" w14:paraId="07A8F39B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99" w14:textId="77777777" w:rsidR="00984C15" w:rsidRDefault="00984C15">
            <w:r>
              <w:t>Cllr Barry Wood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9A" w14:textId="77777777" w:rsidR="00984C15" w:rsidRDefault="00984C15">
            <w:r>
              <w:t>Cherwell District Council</w:t>
            </w:r>
          </w:p>
        </w:tc>
      </w:tr>
      <w:tr w:rsidR="00956F72" w14:paraId="7024884D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0B25E5" w14:textId="7CA783C9" w:rsidR="00956F72" w:rsidRDefault="00956F72">
            <w:r>
              <w:rPr>
                <w:rFonts w:cs="Arial"/>
              </w:rPr>
              <w:t xml:space="preserve">Cllr Glen Sanderson </w:t>
            </w:r>
            <w:r w:rsidR="00E31A1C">
              <w:rPr>
                <w:rFonts w:cs="Arial"/>
              </w:rPr>
              <w:t xml:space="preserve">JP </w:t>
            </w:r>
            <w:r>
              <w:rPr>
                <w:rFonts w:cs="Arial"/>
              </w:rPr>
              <w:t>(</w:t>
            </w:r>
            <w:r w:rsidR="0001052F">
              <w:rPr>
                <w:rFonts w:cs="Arial"/>
              </w:rPr>
              <w:t>Observer</w:t>
            </w:r>
            <w:r>
              <w:rPr>
                <w:rFonts w:cs="Arial"/>
              </w:rPr>
              <w:t>)</w:t>
            </w:r>
            <w:r w:rsidR="00D12D8F">
              <w:rPr>
                <w:rFonts w:cs="Arial"/>
              </w:rPr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B9B368" w14:textId="09F7665E" w:rsidR="00956F72" w:rsidRDefault="00956F72">
            <w:r>
              <w:t>Northumberland District Council</w:t>
            </w:r>
          </w:p>
        </w:tc>
      </w:tr>
    </w:tbl>
    <w:p w14:paraId="07A8F39C" w14:textId="77777777" w:rsidR="00984C15" w:rsidRDefault="00984C15" w:rsidP="00984C1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14"/>
      </w:tblGrid>
      <w:tr w:rsidR="00984C15" w14:paraId="07A8F3A2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A0" w14:textId="77777777" w:rsidR="00984C15" w:rsidRDefault="00984C1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A1" w14:textId="77777777" w:rsidR="00984C15" w:rsidRDefault="00984C15">
            <w:pPr>
              <w:jc w:val="both"/>
            </w:pPr>
          </w:p>
        </w:tc>
      </w:tr>
      <w:tr w:rsidR="00984C15" w14:paraId="07A8F3A5" w14:textId="77777777" w:rsidTr="00D12D8F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A3" w14:textId="284E9DC3" w:rsidR="00984C15" w:rsidRDefault="00984C1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 w:rsidR="00736127">
              <w:t>Cllr David Finch</w:t>
            </w:r>
            <w:r w:rsidR="00A72BDC"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A4" w14:textId="77777777" w:rsidR="00984C15" w:rsidRDefault="00984C15">
            <w:r>
              <w:t>Essex County Council</w:t>
            </w:r>
          </w:p>
        </w:tc>
      </w:tr>
      <w:tr w:rsidR="00984C15" w14:paraId="07A8F3A8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A6" w14:textId="77777777" w:rsidR="00984C15" w:rsidRDefault="00984C15">
            <w:r>
              <w:t>Cllr Dominic Gilham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A7" w14:textId="77777777" w:rsidR="00984C15" w:rsidRDefault="00984C15">
            <w:r>
              <w:t>Hillingdon London Borough Council</w:t>
            </w:r>
          </w:p>
        </w:tc>
      </w:tr>
      <w:tr w:rsidR="00984C15" w14:paraId="07A8F3AB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A9" w14:textId="0AF4516E" w:rsidR="00984C15" w:rsidRDefault="00984C15">
            <w:r>
              <w:t>Cllr Richard Wenham</w:t>
            </w:r>
            <w:r w:rsidR="00A72BDC"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AA" w14:textId="77777777" w:rsidR="00984C15" w:rsidRDefault="00984C15">
            <w:r>
              <w:t>Central Bedfordshire Council</w:t>
            </w:r>
          </w:p>
        </w:tc>
      </w:tr>
    </w:tbl>
    <w:p w14:paraId="07A8F3AC" w14:textId="77777777" w:rsidR="00984C15" w:rsidRDefault="00984C15" w:rsidP="00984C1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14"/>
      </w:tblGrid>
      <w:tr w:rsidR="00984C15" w14:paraId="07A8F3AF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AD" w14:textId="77777777" w:rsidR="00984C15" w:rsidRDefault="00984C15"/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AE" w14:textId="77777777" w:rsidR="00984C15" w:rsidRDefault="00984C15">
            <w:pPr>
              <w:jc w:val="both"/>
            </w:pPr>
          </w:p>
        </w:tc>
      </w:tr>
      <w:tr w:rsidR="00984C15" w14:paraId="07A8F3B2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B0" w14:textId="1FE35CFF" w:rsidR="00984C15" w:rsidRDefault="00984C15" w:rsidP="00956F72">
            <w:pPr>
              <w:rPr>
                <w:b/>
              </w:rPr>
            </w:pPr>
            <w:r>
              <w:rPr>
                <w:b/>
              </w:rPr>
              <w:t>Labour (</w:t>
            </w:r>
            <w:r w:rsidR="00956F72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B1" w14:textId="77777777" w:rsidR="00984C15" w:rsidRDefault="00984C15">
            <w:pPr>
              <w:jc w:val="both"/>
            </w:pPr>
          </w:p>
        </w:tc>
      </w:tr>
      <w:tr w:rsidR="00984C15" w14:paraId="07A8F3B5" w14:textId="77777777" w:rsidTr="00D12D8F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B3" w14:textId="77777777" w:rsidR="00984C15" w:rsidRDefault="00984C1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Judi Billing MBE (Deputy Chair)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B4" w14:textId="77777777" w:rsidR="00984C15" w:rsidRDefault="00984C15">
            <w:r>
              <w:t>North Hertfordshire District Council</w:t>
            </w:r>
          </w:p>
        </w:tc>
      </w:tr>
      <w:tr w:rsidR="00984C15" w14:paraId="07A8F3B8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B6" w14:textId="77777777" w:rsidR="00984C15" w:rsidRDefault="00984C15">
            <w:r>
              <w:t>Cllr Bob Price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B7" w14:textId="77777777" w:rsidR="00984C15" w:rsidRDefault="00984C15">
            <w:r>
              <w:t>Oxford City Council</w:t>
            </w:r>
          </w:p>
        </w:tc>
      </w:tr>
      <w:tr w:rsidR="00984C15" w14:paraId="07A8F3BB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B9" w14:textId="77777777" w:rsidR="00984C15" w:rsidRDefault="00984C15">
            <w:r>
              <w:t>Cllr Phil Davies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BA" w14:textId="77777777" w:rsidR="00984C15" w:rsidRDefault="00984C15">
            <w:r>
              <w:t>Wirral Metropolitan Borough Council</w:t>
            </w:r>
          </w:p>
        </w:tc>
      </w:tr>
      <w:tr w:rsidR="00984C15" w14:paraId="07A8F3BE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BC" w14:textId="320789B9" w:rsidR="00984C15" w:rsidRDefault="00984C15">
            <w:r>
              <w:t>Cllr Andy Moorhead</w:t>
            </w:r>
            <w:r w:rsidR="00A72BDC"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BD" w14:textId="77777777" w:rsidR="00984C15" w:rsidRDefault="00984C15">
            <w:proofErr w:type="spellStart"/>
            <w:r>
              <w:t>Knowsley</w:t>
            </w:r>
            <w:proofErr w:type="spellEnd"/>
            <w:r>
              <w:t xml:space="preserve"> Metropolitan Borough Council</w:t>
            </w:r>
          </w:p>
        </w:tc>
      </w:tr>
      <w:tr w:rsidR="00984C15" w14:paraId="07A8F3C1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BF" w14:textId="0C6BA485" w:rsidR="00984C15" w:rsidRDefault="00984C15">
            <w:r>
              <w:t>Cllr Tudor Evans OBE</w:t>
            </w:r>
            <w:r w:rsidR="00A72BDC"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C0" w14:textId="77777777" w:rsidR="00984C15" w:rsidRDefault="00984C15">
            <w:r>
              <w:t>Plymouth City Council</w:t>
            </w:r>
          </w:p>
        </w:tc>
      </w:tr>
      <w:tr w:rsidR="00984C15" w14:paraId="07A8F3C4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C2" w14:textId="77777777" w:rsidR="00984C15" w:rsidRDefault="00984C15">
            <w:r>
              <w:t>Cllr Sue Woodward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C3" w14:textId="77777777" w:rsidR="00984C15" w:rsidRDefault="00984C15">
            <w:r>
              <w:t>Staffordshire County Council</w:t>
            </w:r>
          </w:p>
        </w:tc>
      </w:tr>
      <w:tr w:rsidR="00984C15" w14:paraId="07A8F3C7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C5" w14:textId="77777777" w:rsidR="00984C15" w:rsidRDefault="00984C15">
            <w:r>
              <w:t>Cllr Sue Whitaker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C6" w14:textId="77777777" w:rsidR="00984C15" w:rsidRDefault="00984C15">
            <w:r>
              <w:t>Norfolk County Council</w:t>
            </w:r>
          </w:p>
        </w:tc>
      </w:tr>
      <w:tr w:rsidR="00984C15" w14:paraId="07A8F3CA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C8" w14:textId="77777777" w:rsidR="00984C15" w:rsidRDefault="00984C15">
            <w:r>
              <w:t>Sir Stephen Houghton CBE (Observer)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C9" w14:textId="77777777" w:rsidR="00984C15" w:rsidRDefault="00984C15">
            <w:r>
              <w:t>Barnsley Metropolitan Borough Council</w:t>
            </w:r>
          </w:p>
        </w:tc>
      </w:tr>
    </w:tbl>
    <w:p w14:paraId="07A8F3CB" w14:textId="77777777" w:rsidR="00984C15" w:rsidRDefault="00984C15" w:rsidP="00984C1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14"/>
      </w:tblGrid>
      <w:tr w:rsidR="00984C15" w14:paraId="07A8F3CE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CC" w14:textId="77777777" w:rsidR="00984C15" w:rsidRDefault="00984C15"/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CD" w14:textId="77777777" w:rsidR="00984C15" w:rsidRDefault="00984C15">
            <w:pPr>
              <w:jc w:val="both"/>
            </w:pPr>
          </w:p>
        </w:tc>
      </w:tr>
      <w:tr w:rsidR="00984C15" w14:paraId="07A8F3D1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CF" w14:textId="77777777" w:rsidR="00984C15" w:rsidRDefault="00984C15">
            <w:r>
              <w:rPr>
                <w:b/>
                <w:i/>
              </w:rPr>
              <w:t>Substitutes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D0" w14:textId="77777777" w:rsidR="00984C15" w:rsidRDefault="00984C15">
            <w:pPr>
              <w:jc w:val="both"/>
            </w:pPr>
          </w:p>
        </w:tc>
      </w:tr>
      <w:tr w:rsidR="00984C15" w14:paraId="07A8F3D4" w14:textId="77777777" w:rsidTr="00D12D8F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D2" w14:textId="62A03D1F" w:rsidR="00984C15" w:rsidRDefault="00984C1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Amy Cross</w:t>
            </w:r>
            <w:r w:rsidR="00A72BDC"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D3" w14:textId="77777777" w:rsidR="00984C15" w:rsidRDefault="00984C15">
            <w:r>
              <w:t>Blackpool Council</w:t>
            </w:r>
          </w:p>
        </w:tc>
      </w:tr>
      <w:tr w:rsidR="00984C15" w14:paraId="07A8F3D7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D5" w14:textId="4E600298" w:rsidR="00984C15" w:rsidRDefault="00984C15">
            <w:r>
              <w:t xml:space="preserve">Cllr Nicole </w:t>
            </w:r>
            <w:proofErr w:type="spellStart"/>
            <w:r>
              <w:t>Meardon</w:t>
            </w:r>
            <w:proofErr w:type="spellEnd"/>
            <w:r w:rsidR="00A72BDC"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D6" w14:textId="77777777" w:rsidR="00984C15" w:rsidRDefault="00984C15">
            <w:r>
              <w:t>Cheshire West and Chester Council</w:t>
            </w:r>
          </w:p>
        </w:tc>
      </w:tr>
      <w:tr w:rsidR="00984C15" w14:paraId="07A8F3DA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D8" w14:textId="77777777" w:rsidR="00984C15" w:rsidRDefault="00984C15">
            <w:r>
              <w:t>Cllr Colin Glover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D9" w14:textId="77777777" w:rsidR="00984C15" w:rsidRDefault="00984C15">
            <w:r>
              <w:t>Carlisle City Council</w:t>
            </w:r>
          </w:p>
        </w:tc>
      </w:tr>
    </w:tbl>
    <w:p w14:paraId="07A8F3DB" w14:textId="77777777" w:rsidR="00984C15" w:rsidRDefault="00984C15" w:rsidP="00984C1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14"/>
      </w:tblGrid>
      <w:tr w:rsidR="00984C15" w14:paraId="07A8F3DE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DC" w14:textId="77777777" w:rsidR="00984C15" w:rsidRDefault="00984C15"/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DD" w14:textId="77777777" w:rsidR="00984C15" w:rsidRDefault="00984C15">
            <w:pPr>
              <w:jc w:val="both"/>
            </w:pPr>
          </w:p>
        </w:tc>
      </w:tr>
      <w:tr w:rsidR="00984C15" w14:paraId="07A8F3E1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DF" w14:textId="77777777" w:rsidR="00984C15" w:rsidRDefault="00984C15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E0" w14:textId="77777777" w:rsidR="00984C15" w:rsidRDefault="00984C15">
            <w:pPr>
              <w:jc w:val="both"/>
            </w:pPr>
          </w:p>
        </w:tc>
      </w:tr>
      <w:tr w:rsidR="00984C15" w14:paraId="07A8F3E4" w14:textId="77777777" w:rsidTr="00D12D8F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E2" w14:textId="281E7301" w:rsidR="00984C15" w:rsidRDefault="00984C15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Ron Woodley (Deputy Chair)</w:t>
            </w:r>
            <w:r w:rsidR="00A72BDC"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E3" w14:textId="77777777" w:rsidR="00984C15" w:rsidRDefault="00984C15">
            <w:r>
              <w:t>Southend-on-Sea Borough Council</w:t>
            </w:r>
          </w:p>
        </w:tc>
      </w:tr>
      <w:tr w:rsidR="00984C15" w14:paraId="07A8F3E7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E5" w14:textId="22B9FD4B" w:rsidR="00984C15" w:rsidRPr="00085811" w:rsidRDefault="00085811" w:rsidP="00771209">
            <w:r w:rsidRPr="00085811">
              <w:t xml:space="preserve">Cllr </w:t>
            </w:r>
            <w:r w:rsidR="00771209">
              <w:t>Bob</w:t>
            </w:r>
            <w:r w:rsidRPr="00085811">
              <w:t xml:space="preserve"> Jennings</w:t>
            </w:r>
            <w:r>
              <w:t xml:space="preserve">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E6" w14:textId="752CB84C" w:rsidR="00984C15" w:rsidRPr="00085811" w:rsidRDefault="00085811">
            <w:r w:rsidRPr="00085811">
              <w:t>Epping Forest District Council</w:t>
            </w:r>
          </w:p>
        </w:tc>
      </w:tr>
    </w:tbl>
    <w:p w14:paraId="07A8F3E8" w14:textId="77777777" w:rsidR="00984C15" w:rsidRDefault="00984C15" w:rsidP="00984C1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14"/>
      </w:tblGrid>
      <w:tr w:rsidR="00787856" w14:paraId="07A8F3EB" w14:textId="77777777" w:rsidTr="00D12D8F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E9" w14:textId="6B91AFC9" w:rsidR="00787856" w:rsidRDefault="00787856" w:rsidP="00787856"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Mike Haines (Observer)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EA" w14:textId="019BA651" w:rsidR="00787856" w:rsidRDefault="00787856" w:rsidP="00787856">
            <w:pPr>
              <w:jc w:val="both"/>
            </w:pPr>
            <w:r>
              <w:t>Teignbridge District Council</w:t>
            </w:r>
          </w:p>
        </w:tc>
      </w:tr>
      <w:tr w:rsidR="00787856" w14:paraId="4FB85CD4" w14:textId="77777777" w:rsidTr="00D12D8F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2473" w14:textId="77777777" w:rsidR="00787856" w:rsidRDefault="00787856" w:rsidP="00787856">
            <w:pPr>
              <w:rPr>
                <w:vanish/>
              </w:rPr>
            </w:pP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2DD0" w14:textId="77777777" w:rsidR="00787856" w:rsidRDefault="00787856" w:rsidP="00787856">
            <w:pPr>
              <w:jc w:val="both"/>
            </w:pPr>
          </w:p>
        </w:tc>
      </w:tr>
      <w:tr w:rsidR="00984C15" w14:paraId="07A8F3EE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EC" w14:textId="77777777" w:rsidR="00984C15" w:rsidRDefault="00984C15">
            <w:r>
              <w:rPr>
                <w:b/>
                <w:i/>
              </w:rPr>
              <w:t>Substitutes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ED" w14:textId="77777777" w:rsidR="00984C15" w:rsidRDefault="00984C15">
            <w:pPr>
              <w:jc w:val="both"/>
            </w:pPr>
          </w:p>
        </w:tc>
      </w:tr>
      <w:tr w:rsidR="00787856" w14:paraId="07A8F3F1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3EF" w14:textId="577F1D8D" w:rsidR="00787856" w:rsidRDefault="002B0125" w:rsidP="00787856">
            <w:pPr>
              <w:rPr>
                <w:vanish/>
              </w:rPr>
            </w:pPr>
            <w:r w:rsidRPr="002B0125">
              <w:t xml:space="preserve">Cllr Andrew Stringer </w:t>
            </w:r>
            <w:r w:rsidR="00D12D8F"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3F0" w14:textId="1B50BBB4" w:rsidR="00787856" w:rsidRDefault="002B0125" w:rsidP="00787856">
            <w:r>
              <w:t>Mid Suffolk District Council</w:t>
            </w:r>
          </w:p>
        </w:tc>
      </w:tr>
    </w:tbl>
    <w:p w14:paraId="07A8F3F2" w14:textId="77777777" w:rsidR="00984C15" w:rsidRDefault="00984C15" w:rsidP="00984C15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14"/>
      </w:tblGrid>
      <w:tr w:rsidR="00984C15" w14:paraId="07A8F3F8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F6" w14:textId="446A8A19" w:rsidR="00984C15" w:rsidRDefault="00984C15" w:rsidP="00956F72">
            <w:pPr>
              <w:rPr>
                <w:b/>
              </w:rPr>
            </w:pPr>
            <w:r>
              <w:rPr>
                <w:b/>
              </w:rPr>
              <w:t>Liberal Democrat (</w:t>
            </w:r>
            <w:r w:rsidR="00956F72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3F7" w14:textId="77777777" w:rsidR="00984C15" w:rsidRDefault="00984C15">
            <w:pPr>
              <w:jc w:val="both"/>
            </w:pPr>
          </w:p>
        </w:tc>
      </w:tr>
      <w:tr w:rsidR="00984C15" w14:paraId="07A8F3FB" w14:textId="77777777" w:rsidTr="00D12D8F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F9" w14:textId="77777777" w:rsidR="00984C15" w:rsidRDefault="00984C1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Mayor Dave Hodgson MBE (Vice-Chair)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FA" w14:textId="77777777" w:rsidR="00984C15" w:rsidRDefault="00984C15">
            <w:r>
              <w:t>Bedford Borough Council</w:t>
            </w:r>
          </w:p>
        </w:tc>
      </w:tr>
      <w:tr w:rsidR="00984C15" w14:paraId="07A8F3FE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FC" w14:textId="77777777" w:rsidR="00984C15" w:rsidRDefault="00984C15">
            <w:r>
              <w:t xml:space="preserve">Cllr Cherry </w:t>
            </w:r>
            <w:proofErr w:type="spellStart"/>
            <w:r>
              <w:t>Beath</w:t>
            </w:r>
            <w:proofErr w:type="spellEnd"/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3FD" w14:textId="77777777" w:rsidR="00984C15" w:rsidRDefault="00984C15">
            <w:r>
              <w:t>Bath &amp; North East Somerset Council</w:t>
            </w:r>
          </w:p>
        </w:tc>
      </w:tr>
      <w:tr w:rsidR="00984C15" w14:paraId="07A8F401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3FF" w14:textId="77777777" w:rsidR="00984C15" w:rsidRDefault="00984C15">
            <w:r>
              <w:t>Cllr Howard Sykes MBE (Observer)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400" w14:textId="77777777" w:rsidR="00984C15" w:rsidRDefault="00984C15">
            <w:r>
              <w:t>Oldham Metropolitan Borough Council</w:t>
            </w:r>
          </w:p>
        </w:tc>
      </w:tr>
    </w:tbl>
    <w:p w14:paraId="07A8F402" w14:textId="77777777" w:rsidR="00984C15" w:rsidRDefault="00984C15" w:rsidP="00984C1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14"/>
      </w:tblGrid>
      <w:tr w:rsidR="00984C15" w14:paraId="07A8F405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403" w14:textId="77777777" w:rsidR="00984C15" w:rsidRDefault="00984C15"/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404" w14:textId="77777777" w:rsidR="00984C15" w:rsidRDefault="00984C15">
            <w:pPr>
              <w:jc w:val="both"/>
            </w:pPr>
          </w:p>
        </w:tc>
      </w:tr>
      <w:tr w:rsidR="00984C15" w14:paraId="07A8F408" w14:textId="77777777" w:rsidTr="00D12D8F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06" w14:textId="77777777" w:rsidR="00984C15" w:rsidRDefault="00984C15">
            <w:r>
              <w:rPr>
                <w:b/>
                <w:i/>
              </w:rPr>
              <w:t>Substitutes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407" w14:textId="77777777" w:rsidR="00984C15" w:rsidRDefault="00984C15">
            <w:pPr>
              <w:jc w:val="both"/>
            </w:pPr>
          </w:p>
        </w:tc>
      </w:tr>
      <w:tr w:rsidR="00984C15" w14:paraId="07A8F40B" w14:textId="77777777" w:rsidTr="00D12D8F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409" w14:textId="77777777" w:rsidR="00984C15" w:rsidRDefault="00984C1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David Neighbour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40A" w14:textId="77777777" w:rsidR="00984C15" w:rsidRDefault="00984C15">
            <w:r>
              <w:t>Hart District Council</w:t>
            </w:r>
          </w:p>
        </w:tc>
      </w:tr>
    </w:tbl>
    <w:p w14:paraId="32BEEF0F" w14:textId="77777777" w:rsidR="0089469E" w:rsidRDefault="0089469E" w:rsidP="002852E1">
      <w:pPr>
        <w:rPr>
          <w:b/>
          <w:sz w:val="28"/>
          <w:szCs w:val="28"/>
        </w:rPr>
      </w:pPr>
    </w:p>
    <w:p w14:paraId="07A8F4E0" w14:textId="0721F89B" w:rsidR="002852E1" w:rsidRPr="009036BE" w:rsidRDefault="002852E1" w:rsidP="002852E1">
      <w:pPr>
        <w:rPr>
          <w:b/>
          <w:sz w:val="28"/>
          <w:szCs w:val="28"/>
        </w:rPr>
      </w:pPr>
      <w:r w:rsidRPr="009036BE">
        <w:rPr>
          <w:b/>
          <w:sz w:val="28"/>
          <w:szCs w:val="28"/>
        </w:rPr>
        <w:lastRenderedPageBreak/>
        <w:fldChar w:fldCharType="begin"/>
      </w:r>
      <w:r w:rsidRPr="009036BE">
        <w:rPr>
          <w:b/>
          <w:sz w:val="28"/>
          <w:szCs w:val="28"/>
        </w:rPr>
        <w:instrText xml:space="preserve"> DOCPROPERTY  CommitteeName  \* MERGEFORMAT </w:instrText>
      </w:r>
      <w:r w:rsidRPr="009036BE">
        <w:rPr>
          <w:b/>
          <w:sz w:val="28"/>
          <w:szCs w:val="28"/>
        </w:rPr>
        <w:fldChar w:fldCharType="separate"/>
      </w:r>
      <w:r w:rsidRPr="009036BE">
        <w:rPr>
          <w:b/>
          <w:sz w:val="28"/>
          <w:szCs w:val="28"/>
        </w:rPr>
        <w:t>People &amp; Places Board</w:t>
      </w:r>
      <w:r w:rsidRPr="009036BE">
        <w:rPr>
          <w:b/>
          <w:sz w:val="28"/>
          <w:szCs w:val="28"/>
        </w:rPr>
        <w:fldChar w:fldCharType="end"/>
      </w:r>
      <w:r w:rsidR="009036BE" w:rsidRPr="009036BE">
        <w:rPr>
          <w:b/>
          <w:sz w:val="28"/>
          <w:szCs w:val="28"/>
        </w:rPr>
        <w:t xml:space="preserve"> – Membership 2016/</w:t>
      </w:r>
      <w:r w:rsidRPr="009036BE">
        <w:rPr>
          <w:b/>
          <w:sz w:val="28"/>
          <w:szCs w:val="28"/>
        </w:rPr>
        <w:t>17</w:t>
      </w:r>
    </w:p>
    <w:p w14:paraId="07A8F4E1" w14:textId="77777777" w:rsidR="002852E1" w:rsidRDefault="002852E1" w:rsidP="002852E1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852E1" w14:paraId="07A8F4E4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E2" w14:textId="77777777" w:rsidR="002852E1" w:rsidRDefault="002852E1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E3" w14:textId="77777777" w:rsidR="002852E1" w:rsidRDefault="002852E1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2852E1" w14:paraId="07A8F4E7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4E5" w14:textId="77777777" w:rsidR="002852E1" w:rsidRDefault="002852E1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4E6" w14:textId="77777777" w:rsidR="002852E1" w:rsidRDefault="002852E1">
            <w:pPr>
              <w:jc w:val="both"/>
            </w:pPr>
          </w:p>
        </w:tc>
      </w:tr>
      <w:tr w:rsidR="002852E1" w14:paraId="07A8F4EA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E8" w14:textId="77777777" w:rsidR="002852E1" w:rsidRDefault="002852E1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12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4E9" w14:textId="77777777" w:rsidR="002852E1" w:rsidRDefault="002852E1">
            <w:pPr>
              <w:jc w:val="both"/>
            </w:pPr>
          </w:p>
        </w:tc>
      </w:tr>
      <w:tr w:rsidR="002852E1" w14:paraId="07A8F4ED" w14:textId="77777777" w:rsidTr="002852E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EB" w14:textId="77777777" w:rsidR="002852E1" w:rsidRDefault="002852E1" w:rsidP="002852E1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Mark Hawthorne MBE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EC" w14:textId="77777777" w:rsidR="002852E1" w:rsidRDefault="002852E1">
            <w:r>
              <w:t>Gloucestershire County Council</w:t>
            </w:r>
          </w:p>
        </w:tc>
      </w:tr>
      <w:tr w:rsidR="002852E1" w14:paraId="07A8F4F0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EE" w14:textId="77777777" w:rsidR="002852E1" w:rsidRDefault="002852E1">
            <w:r>
              <w:t>Cllr Gillian Brown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EF" w14:textId="77777777" w:rsidR="002852E1" w:rsidRDefault="002852E1">
            <w:proofErr w:type="spellStart"/>
            <w:r>
              <w:t>Arun</w:t>
            </w:r>
            <w:proofErr w:type="spellEnd"/>
            <w:r>
              <w:t xml:space="preserve"> District Council</w:t>
            </w:r>
          </w:p>
        </w:tc>
      </w:tr>
      <w:tr w:rsidR="002852E1" w14:paraId="07A8F4F3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F1" w14:textId="77777777" w:rsidR="002852E1" w:rsidRDefault="002852E1">
            <w:r>
              <w:t>Cllr Philip Atkins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F2" w14:textId="77777777" w:rsidR="002852E1" w:rsidRDefault="002852E1">
            <w:r>
              <w:t>Staffordshire County Council</w:t>
            </w:r>
          </w:p>
        </w:tc>
      </w:tr>
      <w:tr w:rsidR="002852E1" w14:paraId="07A8F4F6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F4" w14:textId="77777777" w:rsidR="002852E1" w:rsidRDefault="002852E1">
            <w:r>
              <w:t>Cllr Derek Bastiman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F5" w14:textId="77777777" w:rsidR="002852E1" w:rsidRDefault="002852E1">
            <w:r>
              <w:t>Scarborough Borough Council</w:t>
            </w:r>
          </w:p>
        </w:tc>
      </w:tr>
      <w:tr w:rsidR="002852E1" w14:paraId="07A8F4F9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F7" w14:textId="77777777" w:rsidR="002852E1" w:rsidRDefault="002852E1">
            <w:r>
              <w:t xml:space="preserve">Cllr Roger </w:t>
            </w:r>
            <w:proofErr w:type="spellStart"/>
            <w:r>
              <w:t>Blaney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F8" w14:textId="77777777" w:rsidR="002852E1" w:rsidRDefault="002852E1">
            <w:r>
              <w:t>Newark &amp; Sherwood District Council</w:t>
            </w:r>
          </w:p>
        </w:tc>
      </w:tr>
      <w:tr w:rsidR="002852E1" w14:paraId="07A8F4FC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FA" w14:textId="77777777" w:rsidR="002852E1" w:rsidRDefault="002852E1">
            <w:r>
              <w:t>Cllr Paul Carter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FB" w14:textId="77777777" w:rsidR="002852E1" w:rsidRDefault="002852E1">
            <w:r>
              <w:t>Kent County Council</w:t>
            </w:r>
          </w:p>
        </w:tc>
      </w:tr>
      <w:tr w:rsidR="002852E1" w14:paraId="07A8F4FF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FD" w14:textId="77777777" w:rsidR="002852E1" w:rsidRDefault="002852E1">
            <w:r>
              <w:t>Cllr Chris Hayward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4FE" w14:textId="77777777" w:rsidR="002852E1" w:rsidRDefault="002852E1">
            <w:r>
              <w:t>Hertfordshire County Council</w:t>
            </w:r>
          </w:p>
        </w:tc>
      </w:tr>
      <w:tr w:rsidR="002852E1" w14:paraId="07A8F502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00" w14:textId="290DDE56" w:rsidR="002852E1" w:rsidRDefault="002852E1">
            <w:r>
              <w:t>Cllr Daniel Humphreys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01" w14:textId="77777777" w:rsidR="002852E1" w:rsidRDefault="002852E1">
            <w:r>
              <w:t>Worthing Borough Council</w:t>
            </w:r>
          </w:p>
        </w:tc>
      </w:tr>
      <w:tr w:rsidR="002852E1" w14:paraId="07A8F505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03" w14:textId="77777777" w:rsidR="002852E1" w:rsidRDefault="002852E1">
            <w:r>
              <w:t>Cllr Kenneth Meeson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04" w14:textId="77777777" w:rsidR="002852E1" w:rsidRDefault="002852E1">
            <w:r>
              <w:t>Solihull Metropolitan Borough Council</w:t>
            </w:r>
          </w:p>
        </w:tc>
      </w:tr>
      <w:tr w:rsidR="002852E1" w14:paraId="07A8F508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06" w14:textId="77777777" w:rsidR="002852E1" w:rsidRDefault="002852E1">
            <w:r>
              <w:t>Cllr John Osman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07" w14:textId="77777777" w:rsidR="002852E1" w:rsidRDefault="002852E1">
            <w:r>
              <w:t>Somerset County Council</w:t>
            </w:r>
          </w:p>
        </w:tc>
      </w:tr>
      <w:tr w:rsidR="002852E1" w14:paraId="07A8F50B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09" w14:textId="5CDCD55B" w:rsidR="002852E1" w:rsidRDefault="002852E1">
            <w:r>
              <w:t>Cllr Blake Pain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0A" w14:textId="77777777" w:rsidR="002852E1" w:rsidRDefault="002852E1">
            <w:r>
              <w:t>Harborough District Council</w:t>
            </w:r>
          </w:p>
        </w:tc>
      </w:tr>
      <w:tr w:rsidR="002852E1" w14:paraId="07A8F50E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0C" w14:textId="4252F5C6" w:rsidR="002852E1" w:rsidRDefault="002852E1">
            <w:r>
              <w:t>Cllr Ken Turner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0D" w14:textId="77777777" w:rsidR="002852E1" w:rsidRDefault="002852E1">
            <w:r>
              <w:t>Pendle Borough Council</w:t>
            </w:r>
          </w:p>
        </w:tc>
      </w:tr>
    </w:tbl>
    <w:p w14:paraId="07A8F50F" w14:textId="77777777" w:rsidR="002852E1" w:rsidRDefault="002852E1" w:rsidP="002852E1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852E1" w14:paraId="07A8F515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13" w14:textId="77777777" w:rsidR="002852E1" w:rsidRDefault="0028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14" w14:textId="77777777" w:rsidR="002852E1" w:rsidRDefault="002852E1">
            <w:pPr>
              <w:jc w:val="both"/>
            </w:pPr>
          </w:p>
        </w:tc>
      </w:tr>
      <w:tr w:rsidR="002852E1" w14:paraId="07A8F518" w14:textId="77777777" w:rsidTr="002852E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16" w14:textId="68692DB3" w:rsidR="002852E1" w:rsidRDefault="002852E1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Philip Ham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17" w14:textId="77777777" w:rsidR="002852E1" w:rsidRDefault="002852E1">
            <w:r>
              <w:t>Mendip District Council</w:t>
            </w:r>
          </w:p>
        </w:tc>
      </w:tr>
      <w:tr w:rsidR="002852E1" w14:paraId="07A8F51B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19" w14:textId="1270CA5B" w:rsidR="002852E1" w:rsidRDefault="002852E1">
            <w:r>
              <w:t>Cllr Robin Howe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1A" w14:textId="77777777" w:rsidR="002852E1" w:rsidRDefault="002852E1">
            <w:r>
              <w:t>Huntingdonshire District Council</w:t>
            </w:r>
          </w:p>
        </w:tc>
      </w:tr>
      <w:tr w:rsidR="002852E1" w14:paraId="07A8F51E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1C" w14:textId="51B9F65B" w:rsidR="002852E1" w:rsidRDefault="002852E1">
            <w:r>
              <w:t>Cllr Chris Saint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1D" w14:textId="77777777" w:rsidR="002852E1" w:rsidRDefault="002852E1">
            <w:r>
              <w:t>Stratford-on-Avon District Council</w:t>
            </w:r>
          </w:p>
        </w:tc>
      </w:tr>
    </w:tbl>
    <w:p w14:paraId="07A8F51F" w14:textId="77777777" w:rsidR="002852E1" w:rsidRDefault="002852E1" w:rsidP="002852E1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852E1" w14:paraId="07A8F522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20" w14:textId="77777777" w:rsidR="002852E1" w:rsidRDefault="002852E1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21" w14:textId="77777777" w:rsidR="002852E1" w:rsidRDefault="002852E1">
            <w:pPr>
              <w:jc w:val="both"/>
            </w:pPr>
          </w:p>
        </w:tc>
      </w:tr>
      <w:tr w:rsidR="002852E1" w14:paraId="07A8F525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23" w14:textId="77777777" w:rsidR="002852E1" w:rsidRDefault="002852E1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4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24" w14:textId="77777777" w:rsidR="002852E1" w:rsidRDefault="002852E1">
            <w:pPr>
              <w:jc w:val="both"/>
            </w:pPr>
          </w:p>
        </w:tc>
      </w:tr>
      <w:tr w:rsidR="002852E1" w14:paraId="07A8F528" w14:textId="77777777" w:rsidTr="002852E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26" w14:textId="623DF692" w:rsidR="002852E1" w:rsidRDefault="002852E1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Michael Payne (Deputy Chair)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27" w14:textId="77777777" w:rsidR="002852E1" w:rsidRDefault="002852E1">
            <w:r>
              <w:t>Gedling Borough Council</w:t>
            </w:r>
          </w:p>
        </w:tc>
      </w:tr>
      <w:tr w:rsidR="002852E1" w14:paraId="07A8F52B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29" w14:textId="77777777" w:rsidR="002852E1" w:rsidRDefault="002852E1">
            <w:r>
              <w:t>Cllr Vince Maple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2A" w14:textId="77777777" w:rsidR="002852E1" w:rsidRDefault="002852E1">
            <w:r>
              <w:t>Medway Council</w:t>
            </w:r>
          </w:p>
        </w:tc>
      </w:tr>
      <w:tr w:rsidR="002852E1" w14:paraId="07A8F52E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2C" w14:textId="77777777" w:rsidR="002852E1" w:rsidRDefault="002852E1">
            <w:r>
              <w:t>Cllr Jennifer Mein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2D" w14:textId="77777777" w:rsidR="002852E1" w:rsidRDefault="002852E1">
            <w:r>
              <w:t>Lancashire County Council</w:t>
            </w:r>
          </w:p>
        </w:tc>
      </w:tr>
      <w:tr w:rsidR="002852E1" w14:paraId="07A8F531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2F" w14:textId="77777777" w:rsidR="002852E1" w:rsidRDefault="002852E1">
            <w:r>
              <w:t xml:space="preserve">Cllr Caitlin </w:t>
            </w:r>
            <w:proofErr w:type="spellStart"/>
            <w:r>
              <w:t>Bisknell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30" w14:textId="77777777" w:rsidR="002852E1" w:rsidRDefault="002852E1">
            <w:r>
              <w:t>Derbyshire County Council</w:t>
            </w:r>
          </w:p>
        </w:tc>
      </w:tr>
    </w:tbl>
    <w:p w14:paraId="07A8F532" w14:textId="77777777" w:rsidR="002852E1" w:rsidRDefault="002852E1" w:rsidP="002852E1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852E1" w14:paraId="07A8F535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33" w14:textId="77777777" w:rsidR="002852E1" w:rsidRDefault="002852E1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34" w14:textId="77777777" w:rsidR="002852E1" w:rsidRDefault="002852E1">
            <w:pPr>
              <w:jc w:val="both"/>
            </w:pPr>
          </w:p>
        </w:tc>
      </w:tr>
      <w:tr w:rsidR="002852E1" w14:paraId="07A8F538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36" w14:textId="77777777" w:rsidR="002852E1" w:rsidRDefault="002852E1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37" w14:textId="77777777" w:rsidR="002852E1" w:rsidRDefault="002852E1">
            <w:pPr>
              <w:jc w:val="both"/>
            </w:pPr>
          </w:p>
        </w:tc>
      </w:tr>
      <w:tr w:rsidR="002852E1" w14:paraId="07A8F53B" w14:textId="77777777" w:rsidTr="002852E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39" w14:textId="77777777" w:rsidR="002852E1" w:rsidRDefault="002852E1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Leigh Redman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3A" w14:textId="77777777" w:rsidR="002852E1" w:rsidRDefault="002852E1">
            <w:r>
              <w:t>Somerset County Council</w:t>
            </w:r>
          </w:p>
        </w:tc>
      </w:tr>
      <w:tr w:rsidR="002852E1" w14:paraId="07A8F53E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3C" w14:textId="77777777" w:rsidR="002852E1" w:rsidRDefault="002852E1">
            <w:r>
              <w:t>Cllr Frank Radcliffe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3D" w14:textId="77777777" w:rsidR="002852E1" w:rsidRDefault="002852E1">
            <w:r>
              <w:t>North Hertfordshire District Council</w:t>
            </w:r>
          </w:p>
        </w:tc>
      </w:tr>
    </w:tbl>
    <w:p w14:paraId="07A8F53F" w14:textId="77777777" w:rsidR="002852E1" w:rsidRDefault="002852E1" w:rsidP="002852E1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852E1" w14:paraId="07A8F542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40" w14:textId="77777777" w:rsidR="002852E1" w:rsidRDefault="002852E1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41" w14:textId="77777777" w:rsidR="002852E1" w:rsidRDefault="002852E1">
            <w:pPr>
              <w:jc w:val="both"/>
            </w:pPr>
          </w:p>
        </w:tc>
      </w:tr>
      <w:tr w:rsidR="002852E1" w14:paraId="07A8F545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43" w14:textId="77777777" w:rsidR="002852E1" w:rsidRDefault="002852E1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3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44" w14:textId="77777777" w:rsidR="002852E1" w:rsidRDefault="002852E1">
            <w:pPr>
              <w:jc w:val="both"/>
            </w:pPr>
          </w:p>
        </w:tc>
      </w:tr>
      <w:tr w:rsidR="002852E1" w14:paraId="07A8F548" w14:textId="77777777" w:rsidTr="002852E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46" w14:textId="65AAB0E4" w:rsidR="002852E1" w:rsidRPr="00617970" w:rsidRDefault="002852E1">
            <w:pPr>
              <w:rPr>
                <w:vanish/>
              </w:rPr>
            </w:pPr>
            <w:r w:rsidRPr="00617970">
              <w:rPr>
                <w:bCs/>
                <w:vanish/>
                <w:lang w:val="en-US"/>
              </w:rPr>
              <w:fldChar w:fldCharType="begin"/>
            </w:r>
            <w:r w:rsidRPr="00617970"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 w:rsidRPr="00617970">
              <w:rPr>
                <w:bCs/>
                <w:vanish/>
                <w:lang w:val="en-US"/>
              </w:rPr>
              <w:fldChar w:fldCharType="separate"/>
            </w:r>
            <w:r w:rsidRPr="00617970">
              <w:rPr>
                <w:bCs/>
                <w:vanish/>
                <w:lang w:val="en-US"/>
              </w:rPr>
              <w:t xml:space="preserve"> </w:t>
            </w:r>
            <w:r w:rsidRPr="00617970">
              <w:rPr>
                <w:bCs/>
                <w:vanish/>
                <w:lang w:val="en-US"/>
              </w:rPr>
              <w:fldChar w:fldCharType="end"/>
            </w:r>
            <w:r w:rsidR="00617970" w:rsidRPr="00617970">
              <w:t>Cllr John Pollard</w:t>
            </w:r>
            <w:r w:rsidRPr="00617970"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47" w14:textId="041DE8BB" w:rsidR="002852E1" w:rsidRPr="00617970" w:rsidRDefault="00617970">
            <w:r w:rsidRPr="00617970">
              <w:t>Cornwall Council</w:t>
            </w:r>
          </w:p>
        </w:tc>
      </w:tr>
      <w:tr w:rsidR="002852E1" w14:paraId="07A8F54B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49" w14:textId="77777777" w:rsidR="002852E1" w:rsidRDefault="002852E1">
            <w:r>
              <w:t>Cllr Chris Townsend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4A" w14:textId="77777777" w:rsidR="002852E1" w:rsidRDefault="002852E1">
            <w:r>
              <w:t>Surrey County Council</w:t>
            </w:r>
          </w:p>
        </w:tc>
      </w:tr>
      <w:tr w:rsidR="002852E1" w14:paraId="07A8F54E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4C" w14:textId="186D86DA" w:rsidR="002852E1" w:rsidRPr="00617970" w:rsidRDefault="00617970">
            <w:r w:rsidRPr="00617970">
              <w:t>Cllr Amanda Martin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4D" w14:textId="49831BD8" w:rsidR="002852E1" w:rsidRPr="00617970" w:rsidRDefault="00617970">
            <w:r w:rsidRPr="00617970">
              <w:t>Council of the Isles of Scilly</w:t>
            </w:r>
          </w:p>
        </w:tc>
      </w:tr>
    </w:tbl>
    <w:p w14:paraId="07A8F54F" w14:textId="77777777" w:rsidR="002852E1" w:rsidRDefault="002852E1" w:rsidP="002852E1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852E1" w14:paraId="07A8F552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50" w14:textId="77777777" w:rsidR="002852E1" w:rsidRDefault="002852E1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51" w14:textId="77777777" w:rsidR="002852E1" w:rsidRDefault="002852E1">
            <w:pPr>
              <w:jc w:val="both"/>
            </w:pPr>
          </w:p>
        </w:tc>
      </w:tr>
      <w:tr w:rsidR="002852E1" w14:paraId="07A8F555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53" w14:textId="77777777" w:rsidR="002852E1" w:rsidRDefault="002852E1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54" w14:textId="77777777" w:rsidR="002852E1" w:rsidRDefault="002852E1">
            <w:pPr>
              <w:jc w:val="both"/>
            </w:pPr>
          </w:p>
        </w:tc>
      </w:tr>
      <w:tr w:rsidR="002852E1" w14:paraId="07A8F558" w14:textId="77777777" w:rsidTr="002852E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56" w14:textId="77777777" w:rsidR="002852E1" w:rsidRDefault="002852E1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Helen Grant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57" w14:textId="77777777" w:rsidR="002852E1" w:rsidRDefault="002852E1">
            <w:r>
              <w:t>North Yorkshire County Council</w:t>
            </w:r>
          </w:p>
        </w:tc>
      </w:tr>
    </w:tbl>
    <w:p w14:paraId="07A8F559" w14:textId="77777777" w:rsidR="002852E1" w:rsidRDefault="002852E1" w:rsidP="002852E1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852E1" w14:paraId="07A8F55C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5A" w14:textId="77777777" w:rsidR="002852E1" w:rsidRDefault="002852E1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5B" w14:textId="77777777" w:rsidR="002852E1" w:rsidRDefault="002852E1">
            <w:pPr>
              <w:jc w:val="both"/>
            </w:pPr>
          </w:p>
        </w:tc>
      </w:tr>
      <w:tr w:rsidR="002852E1" w14:paraId="07A8F55F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5D" w14:textId="77777777" w:rsidR="002852E1" w:rsidRDefault="002852E1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3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5E" w14:textId="77777777" w:rsidR="002852E1" w:rsidRDefault="002852E1">
            <w:pPr>
              <w:jc w:val="both"/>
            </w:pPr>
          </w:p>
        </w:tc>
      </w:tr>
      <w:tr w:rsidR="002852E1" w14:paraId="07A8F562" w14:textId="77777777" w:rsidTr="002852E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60" w14:textId="77777777" w:rsidR="002852E1" w:rsidRDefault="002852E1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Heather Kidd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61" w14:textId="77777777" w:rsidR="002852E1" w:rsidRDefault="002852E1">
            <w:r>
              <w:t>Shropshire Council</w:t>
            </w:r>
          </w:p>
        </w:tc>
      </w:tr>
      <w:tr w:rsidR="002852E1" w14:paraId="07A8F565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63" w14:textId="77777777" w:rsidR="002852E1" w:rsidRDefault="002852E1">
            <w:r>
              <w:t>Cllr Stan 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64" w14:textId="77777777" w:rsidR="002852E1" w:rsidRDefault="002852E1">
            <w:r>
              <w:t>South Lakeland District Council</w:t>
            </w:r>
          </w:p>
        </w:tc>
      </w:tr>
      <w:tr w:rsidR="002852E1" w14:paraId="07A8F568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66" w14:textId="77777777" w:rsidR="002852E1" w:rsidRDefault="002852E1">
            <w:r>
              <w:t>Cllr Sarah Osborne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67" w14:textId="77777777" w:rsidR="002852E1" w:rsidRDefault="002852E1">
            <w:r>
              <w:t>Lewes District Council</w:t>
            </w:r>
          </w:p>
        </w:tc>
      </w:tr>
      <w:tr w:rsidR="002852E1" w14:paraId="07A8F56B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69" w14:textId="77777777" w:rsidR="002852E1" w:rsidRDefault="002852E1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6A" w14:textId="77777777" w:rsidR="002852E1" w:rsidRDefault="002852E1"/>
        </w:tc>
      </w:tr>
      <w:tr w:rsidR="002852E1" w14:paraId="07A8F56E" w14:textId="77777777" w:rsidTr="002852E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6C" w14:textId="77777777" w:rsidR="002852E1" w:rsidRDefault="002852E1" w:rsidP="002852E1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6D" w14:textId="77777777" w:rsidR="002852E1" w:rsidRDefault="002852E1" w:rsidP="002852E1">
            <w:pPr>
              <w:jc w:val="both"/>
            </w:pPr>
          </w:p>
        </w:tc>
      </w:tr>
      <w:tr w:rsidR="002852E1" w14:paraId="07A8F571" w14:textId="77777777" w:rsidTr="002852E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A8F56F" w14:textId="77777777" w:rsidR="002852E1" w:rsidRDefault="002852E1" w:rsidP="002852E1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David Bill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A8F570" w14:textId="77777777" w:rsidR="002852E1" w:rsidRDefault="002852E1" w:rsidP="002852E1">
            <w:r>
              <w:t>Leicestershire County Council</w:t>
            </w:r>
          </w:p>
        </w:tc>
      </w:tr>
    </w:tbl>
    <w:p w14:paraId="61E5D489" w14:textId="77777777" w:rsidR="0089469E" w:rsidRDefault="0089469E" w:rsidP="00034F9C">
      <w:pPr>
        <w:rPr>
          <w:b/>
          <w:sz w:val="28"/>
          <w:szCs w:val="28"/>
        </w:rPr>
      </w:pPr>
    </w:p>
    <w:p w14:paraId="07A8F574" w14:textId="6C5FC780" w:rsidR="00034F9C" w:rsidRPr="009036BE" w:rsidRDefault="00034F9C" w:rsidP="00034F9C">
      <w:pPr>
        <w:rPr>
          <w:b/>
          <w:sz w:val="28"/>
          <w:szCs w:val="28"/>
        </w:rPr>
      </w:pPr>
      <w:r w:rsidRPr="009036BE">
        <w:rPr>
          <w:b/>
          <w:sz w:val="28"/>
          <w:szCs w:val="28"/>
        </w:rPr>
        <w:lastRenderedPageBreak/>
        <w:fldChar w:fldCharType="begin"/>
      </w:r>
      <w:r w:rsidRPr="009036BE">
        <w:rPr>
          <w:b/>
          <w:sz w:val="28"/>
          <w:szCs w:val="28"/>
        </w:rPr>
        <w:instrText xml:space="preserve"> DOCPROPERTY  CommitteeName  \* MERGEFORMAT </w:instrText>
      </w:r>
      <w:r w:rsidRPr="009036BE">
        <w:rPr>
          <w:b/>
          <w:sz w:val="28"/>
          <w:szCs w:val="28"/>
        </w:rPr>
        <w:fldChar w:fldCharType="separate"/>
      </w:r>
      <w:r w:rsidRPr="009036BE">
        <w:rPr>
          <w:b/>
          <w:sz w:val="28"/>
          <w:szCs w:val="28"/>
        </w:rPr>
        <w:t>Resources Board</w:t>
      </w:r>
      <w:r w:rsidRPr="009036BE">
        <w:rPr>
          <w:b/>
          <w:sz w:val="28"/>
          <w:szCs w:val="28"/>
        </w:rPr>
        <w:fldChar w:fldCharType="end"/>
      </w:r>
      <w:r w:rsidR="009036BE" w:rsidRPr="009036BE">
        <w:rPr>
          <w:b/>
          <w:sz w:val="28"/>
          <w:szCs w:val="28"/>
        </w:rPr>
        <w:t xml:space="preserve"> – Membership 2016/</w:t>
      </w:r>
      <w:r w:rsidRPr="009036BE">
        <w:rPr>
          <w:b/>
          <w:sz w:val="28"/>
          <w:szCs w:val="28"/>
        </w:rPr>
        <w:t>17</w:t>
      </w:r>
    </w:p>
    <w:p w14:paraId="07A8F575" w14:textId="77777777" w:rsidR="00034F9C" w:rsidRDefault="00034F9C" w:rsidP="00034F9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34F9C" w14:paraId="07A8F578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76" w14:textId="77777777" w:rsidR="00034F9C" w:rsidRDefault="00034F9C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77" w14:textId="77777777" w:rsidR="00034F9C" w:rsidRDefault="00034F9C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034F9C" w14:paraId="07A8F57B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79" w14:textId="77777777" w:rsidR="00034F9C" w:rsidRDefault="00034F9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7A" w14:textId="77777777" w:rsidR="00034F9C" w:rsidRDefault="00034F9C">
            <w:pPr>
              <w:jc w:val="both"/>
            </w:pPr>
          </w:p>
        </w:tc>
      </w:tr>
      <w:tr w:rsidR="00034F9C" w14:paraId="07A8F57E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7C" w14:textId="5C8780E2" w:rsidR="00034F9C" w:rsidRDefault="00034F9C" w:rsidP="001452C7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 w:rsidR="001452C7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7D" w14:textId="77777777" w:rsidR="00034F9C" w:rsidRDefault="00034F9C">
            <w:pPr>
              <w:jc w:val="both"/>
            </w:pPr>
          </w:p>
        </w:tc>
      </w:tr>
      <w:tr w:rsidR="00034F9C" w14:paraId="07A8F581" w14:textId="77777777" w:rsidTr="00034F9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7F" w14:textId="77777777" w:rsidR="00034F9C" w:rsidRDefault="00034F9C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John Fuller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0" w14:textId="77777777" w:rsidR="00034F9C" w:rsidRDefault="00034F9C">
            <w:r>
              <w:t>South Norfolk District Council</w:t>
            </w:r>
          </w:p>
        </w:tc>
      </w:tr>
      <w:tr w:rsidR="00034F9C" w14:paraId="07A8F584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2" w14:textId="77777777" w:rsidR="00034F9C" w:rsidRDefault="00034F9C">
            <w:r>
              <w:t>Cllr Nigel Ashton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3" w14:textId="77777777" w:rsidR="00034F9C" w:rsidRDefault="00034F9C">
            <w:r>
              <w:t>North Somerset Council</w:t>
            </w:r>
          </w:p>
        </w:tc>
      </w:tr>
      <w:tr w:rsidR="00034F9C" w14:paraId="07A8F587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5" w14:textId="77777777" w:rsidR="00034F9C" w:rsidRDefault="00034F9C">
            <w:r>
              <w:t>Cllr James Jamieson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6" w14:textId="77777777" w:rsidR="00034F9C" w:rsidRDefault="00034F9C">
            <w:r>
              <w:t>Central Bedfordshire Council</w:t>
            </w:r>
          </w:p>
        </w:tc>
      </w:tr>
      <w:tr w:rsidR="00034F9C" w14:paraId="07A8F58A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8" w14:textId="77777777" w:rsidR="00034F9C" w:rsidRDefault="00034F9C">
            <w:r>
              <w:t xml:space="preserve">Cllr Mary </w:t>
            </w:r>
            <w:proofErr w:type="spellStart"/>
            <w:r>
              <w:t>Malin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9" w14:textId="77777777" w:rsidR="00034F9C" w:rsidRDefault="00034F9C">
            <w:r>
              <w:t>Kettering Borough Council</w:t>
            </w:r>
          </w:p>
        </w:tc>
      </w:tr>
      <w:tr w:rsidR="00034F9C" w14:paraId="07A8F58D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B" w14:textId="4258EC91" w:rsidR="00034F9C" w:rsidRDefault="00034F9C">
            <w:r>
              <w:t>Cllr Barry Macleod-</w:t>
            </w:r>
            <w:proofErr w:type="spellStart"/>
            <w:r>
              <w:t>Cullinane</w:t>
            </w:r>
            <w:proofErr w:type="spellEnd"/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C" w14:textId="77777777" w:rsidR="00034F9C" w:rsidRDefault="00034F9C">
            <w:r>
              <w:t>Harrow Council</w:t>
            </w:r>
          </w:p>
        </w:tc>
      </w:tr>
      <w:tr w:rsidR="00034F9C" w14:paraId="07A8F590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E" w14:textId="77777777" w:rsidR="00034F9C" w:rsidRDefault="00034F9C">
            <w:r>
              <w:t>Cllr Roger Phillips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8F" w14:textId="77777777" w:rsidR="00034F9C" w:rsidRDefault="00034F9C">
            <w:r>
              <w:t>Herefordshire Council</w:t>
            </w:r>
          </w:p>
        </w:tc>
      </w:tr>
      <w:tr w:rsidR="00034F9C" w14:paraId="07A8F593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91" w14:textId="77777777" w:rsidR="00034F9C" w:rsidRDefault="00034F9C">
            <w:r>
              <w:t xml:space="preserve">Cllr David </w:t>
            </w:r>
            <w:proofErr w:type="spellStart"/>
            <w:r>
              <w:t>Renard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92" w14:textId="77777777" w:rsidR="00034F9C" w:rsidRDefault="00034F9C">
            <w:r>
              <w:t>Swindon Borough Council</w:t>
            </w:r>
          </w:p>
        </w:tc>
      </w:tr>
    </w:tbl>
    <w:p w14:paraId="07A8F597" w14:textId="77777777" w:rsidR="00034F9C" w:rsidRDefault="00034F9C" w:rsidP="00034F9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34F9C" w14:paraId="07A8F59A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98" w14:textId="77777777" w:rsidR="00034F9C" w:rsidRDefault="00034F9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99" w14:textId="77777777" w:rsidR="00034F9C" w:rsidRDefault="00034F9C">
            <w:pPr>
              <w:jc w:val="both"/>
            </w:pPr>
          </w:p>
        </w:tc>
      </w:tr>
      <w:tr w:rsidR="00034F9C" w14:paraId="07A8F59D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9B" w14:textId="77777777" w:rsidR="00034F9C" w:rsidRDefault="00034F9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9C" w14:textId="77777777" w:rsidR="00034F9C" w:rsidRDefault="00034F9C">
            <w:pPr>
              <w:jc w:val="both"/>
            </w:pPr>
          </w:p>
        </w:tc>
      </w:tr>
      <w:tr w:rsidR="00034F9C" w14:paraId="07A8F5A0" w14:textId="77777777" w:rsidTr="00034F9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9E" w14:textId="6A5F6D81" w:rsidR="00034F9C" w:rsidRDefault="00034F9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Lynne Duffy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9F" w14:textId="77777777" w:rsidR="00034F9C" w:rsidRDefault="00034F9C">
            <w:r>
              <w:t>Wychavon District Council</w:t>
            </w:r>
          </w:p>
        </w:tc>
      </w:tr>
      <w:tr w:rsidR="00034F9C" w14:paraId="07A8F5A3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A1" w14:textId="77777777" w:rsidR="00034F9C" w:rsidRDefault="00034F9C">
            <w:r>
              <w:t xml:space="preserve">Cllr Andrew </w:t>
            </w:r>
            <w:proofErr w:type="spellStart"/>
            <w:r>
              <w:t>Leadbetter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A2" w14:textId="77777777" w:rsidR="00034F9C" w:rsidRDefault="00034F9C">
            <w:r>
              <w:t>Exeter City Council</w:t>
            </w:r>
          </w:p>
        </w:tc>
      </w:tr>
      <w:tr w:rsidR="00034F9C" w14:paraId="07A8F5A6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A4" w14:textId="09488819" w:rsidR="00034F9C" w:rsidRDefault="00034F9C">
            <w:r>
              <w:t>Cllr Judith Oliver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A5" w14:textId="77777777" w:rsidR="00034F9C" w:rsidRDefault="00034F9C">
            <w:r>
              <w:t>North Norfolk District Council</w:t>
            </w:r>
          </w:p>
        </w:tc>
      </w:tr>
      <w:tr w:rsidR="00034F9C" w14:paraId="07A8F5A9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A8F5A7" w14:textId="77777777" w:rsidR="00034F9C" w:rsidRDefault="00034F9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A8F5A8" w14:textId="77777777" w:rsidR="00034F9C" w:rsidRDefault="00034F9C"/>
        </w:tc>
      </w:tr>
    </w:tbl>
    <w:p w14:paraId="07A8F5AA" w14:textId="77777777" w:rsidR="00034F9C" w:rsidRDefault="00034F9C" w:rsidP="00034F9C">
      <w:pPr>
        <w:rPr>
          <w:rFonts w:ascii="Helvetica" w:hAnsi="Helvetica"/>
          <w:vanish/>
        </w:rPr>
      </w:pPr>
    </w:p>
    <w:p w14:paraId="07A8F5AB" w14:textId="77777777" w:rsidR="00034F9C" w:rsidRDefault="00034F9C" w:rsidP="00034F9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34F9C" w14:paraId="07A8F5AE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AC" w14:textId="77777777" w:rsidR="00034F9C" w:rsidRDefault="00034F9C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AD" w14:textId="77777777" w:rsidR="00034F9C" w:rsidRDefault="00034F9C">
            <w:pPr>
              <w:jc w:val="both"/>
            </w:pPr>
          </w:p>
        </w:tc>
      </w:tr>
      <w:tr w:rsidR="00034F9C" w14:paraId="07A8F5B1" w14:textId="77777777" w:rsidTr="00034F9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AF" w14:textId="77777777" w:rsidR="00034F9C" w:rsidRDefault="00034F9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Claire Kober OBE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0" w14:textId="77777777" w:rsidR="00034F9C" w:rsidRDefault="00034F9C">
            <w:r>
              <w:t>Haringey Council</w:t>
            </w:r>
          </w:p>
        </w:tc>
      </w:tr>
      <w:tr w:rsidR="00034F9C" w14:paraId="07A8F5B4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2" w14:textId="319B9804" w:rsidR="00034F9C" w:rsidRDefault="00034F9C">
            <w:r>
              <w:t xml:space="preserve">Cllr Rishi </w:t>
            </w:r>
            <w:proofErr w:type="spellStart"/>
            <w:r>
              <w:t>Shori</w:t>
            </w:r>
            <w:proofErr w:type="spellEnd"/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3" w14:textId="77777777" w:rsidR="00034F9C" w:rsidRDefault="00034F9C">
            <w:r>
              <w:t>Bury Metropolitan Borough Council</w:t>
            </w:r>
          </w:p>
        </w:tc>
      </w:tr>
      <w:tr w:rsidR="00034F9C" w14:paraId="07A8F5B7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5" w14:textId="77777777" w:rsidR="00034F9C" w:rsidRDefault="00034F9C">
            <w:r>
              <w:t>Cllr Aaron Shotton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6" w14:textId="77777777" w:rsidR="00034F9C" w:rsidRDefault="00034F9C">
            <w:r>
              <w:t>Flintshire County Council</w:t>
            </w:r>
          </w:p>
        </w:tc>
      </w:tr>
      <w:tr w:rsidR="00034F9C" w14:paraId="07A8F5BA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8" w14:textId="77777777" w:rsidR="00034F9C" w:rsidRDefault="00034F9C">
            <w:r>
              <w:t xml:space="preserve">Cllr Sian </w:t>
            </w:r>
            <w:proofErr w:type="spellStart"/>
            <w:r>
              <w:t>Timoney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9" w14:textId="77777777" w:rsidR="00034F9C" w:rsidRDefault="00034F9C">
            <w:r>
              <w:t>Luton Borough Council</w:t>
            </w:r>
          </w:p>
        </w:tc>
      </w:tr>
      <w:tr w:rsidR="00034F9C" w14:paraId="07A8F5BD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B" w14:textId="77777777" w:rsidR="00034F9C" w:rsidRDefault="00034F9C">
            <w:r>
              <w:t>Cllr Tom Beattie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C" w14:textId="77777777" w:rsidR="00034F9C" w:rsidRDefault="00034F9C">
            <w:r>
              <w:t>Corby Borough Council</w:t>
            </w:r>
          </w:p>
        </w:tc>
      </w:tr>
      <w:tr w:rsidR="00034F9C" w14:paraId="07A8F5C0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E" w14:textId="26D1408B" w:rsidR="00034F9C" w:rsidRDefault="00034F9C">
            <w:r>
              <w:t>Cllr Sarah Hayward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BF" w14:textId="77777777" w:rsidR="00034F9C" w:rsidRDefault="00034F9C">
            <w:r>
              <w:t>Camden Council</w:t>
            </w:r>
          </w:p>
        </w:tc>
      </w:tr>
      <w:tr w:rsidR="00034F9C" w14:paraId="07A8F5C3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C1" w14:textId="77777777" w:rsidR="00034F9C" w:rsidRDefault="00034F9C">
            <w:r>
              <w:t xml:space="preserve">Cllr Peter </w:t>
            </w:r>
            <w:proofErr w:type="spellStart"/>
            <w:r>
              <w:t>Marland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C2" w14:textId="77777777" w:rsidR="00034F9C" w:rsidRDefault="00034F9C">
            <w:r>
              <w:t>Milton Keynes Council</w:t>
            </w:r>
          </w:p>
        </w:tc>
      </w:tr>
    </w:tbl>
    <w:p w14:paraId="07A8F5C4" w14:textId="77777777" w:rsidR="00034F9C" w:rsidRDefault="00034F9C" w:rsidP="00034F9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34F9C" w14:paraId="07A8F5C7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C5" w14:textId="77777777" w:rsidR="00034F9C" w:rsidRDefault="00034F9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C6" w14:textId="77777777" w:rsidR="00034F9C" w:rsidRDefault="00034F9C">
            <w:pPr>
              <w:jc w:val="both"/>
            </w:pPr>
          </w:p>
        </w:tc>
      </w:tr>
      <w:tr w:rsidR="00034F9C" w14:paraId="07A8F5CA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C8" w14:textId="77777777" w:rsidR="00034F9C" w:rsidRDefault="00034F9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C9" w14:textId="77777777" w:rsidR="00034F9C" w:rsidRDefault="00034F9C">
            <w:pPr>
              <w:jc w:val="both"/>
            </w:pPr>
          </w:p>
        </w:tc>
      </w:tr>
      <w:tr w:rsidR="00034F9C" w14:paraId="07A8F5CD" w14:textId="77777777" w:rsidTr="00034F9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CB" w14:textId="77777777" w:rsidR="00034F9C" w:rsidRDefault="00034F9C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Norman Keats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CC" w14:textId="77777777" w:rsidR="00034F9C" w:rsidRDefault="00034F9C">
            <w:proofErr w:type="spellStart"/>
            <w:r>
              <w:t>Knowsley</w:t>
            </w:r>
            <w:proofErr w:type="spellEnd"/>
            <w:r>
              <w:t xml:space="preserve"> Metropolitan Borough Council</w:t>
            </w:r>
          </w:p>
        </w:tc>
      </w:tr>
      <w:tr w:rsidR="00034F9C" w14:paraId="07A8F5D0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CE" w14:textId="29960EDE" w:rsidR="00034F9C" w:rsidRDefault="00034F9C">
            <w:r>
              <w:t xml:space="preserve">Cllr Abdul </w:t>
            </w:r>
            <w:proofErr w:type="spellStart"/>
            <w:r>
              <w:t>Jabbar</w:t>
            </w:r>
            <w:proofErr w:type="spellEnd"/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CF" w14:textId="77777777" w:rsidR="00034F9C" w:rsidRDefault="00034F9C">
            <w:r>
              <w:t>Oldham Metropolitan Borough Council</w:t>
            </w:r>
          </w:p>
        </w:tc>
      </w:tr>
      <w:tr w:rsidR="00034F9C" w14:paraId="07A8F5D3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D1" w14:textId="33A0FAE9" w:rsidR="00034F9C" w:rsidRDefault="00034F9C">
            <w:r>
              <w:t>Cllr Christopher Massey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D2" w14:textId="77777777" w:rsidR="00034F9C" w:rsidRDefault="00034F9C">
            <w:r>
              <w:t>Redcar &amp; Cleveland Borough Council</w:t>
            </w:r>
          </w:p>
        </w:tc>
      </w:tr>
    </w:tbl>
    <w:p w14:paraId="07A8F5D4" w14:textId="77777777" w:rsidR="00034F9C" w:rsidRDefault="00034F9C" w:rsidP="00034F9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34F9C" w14:paraId="07A8F5D7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D5" w14:textId="77777777" w:rsidR="00034F9C" w:rsidRDefault="00034F9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D6" w14:textId="77777777" w:rsidR="00034F9C" w:rsidRDefault="00034F9C">
            <w:pPr>
              <w:jc w:val="both"/>
            </w:pPr>
          </w:p>
        </w:tc>
      </w:tr>
      <w:tr w:rsidR="00034F9C" w14:paraId="07A8F5DA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D8" w14:textId="77777777" w:rsidR="00034F9C" w:rsidRDefault="00034F9C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D9" w14:textId="77777777" w:rsidR="00034F9C" w:rsidRDefault="00034F9C">
            <w:pPr>
              <w:jc w:val="both"/>
            </w:pPr>
          </w:p>
        </w:tc>
      </w:tr>
      <w:tr w:rsidR="00034F9C" w14:paraId="07A8F5DD" w14:textId="77777777" w:rsidTr="00034F9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DB" w14:textId="77777777" w:rsidR="00034F9C" w:rsidRDefault="00034F9C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Clarence Barrett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DC" w14:textId="77777777" w:rsidR="00034F9C" w:rsidRDefault="00034F9C">
            <w:r>
              <w:t>Havering London Borough Council</w:t>
            </w:r>
          </w:p>
        </w:tc>
      </w:tr>
      <w:tr w:rsidR="00034F9C" w14:paraId="07A8F5E0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DE" w14:textId="77777777" w:rsidR="00034F9C" w:rsidRDefault="00034F9C">
            <w:r>
              <w:t xml:space="preserve">Cllr Linda Van den </w:t>
            </w:r>
            <w:proofErr w:type="spellStart"/>
            <w:r>
              <w:t>Hende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DF" w14:textId="77777777" w:rsidR="00034F9C" w:rsidRDefault="00034F9C">
            <w:r>
              <w:t>Havering London Borough Council</w:t>
            </w:r>
          </w:p>
        </w:tc>
      </w:tr>
    </w:tbl>
    <w:p w14:paraId="07A8F5E1" w14:textId="77777777" w:rsidR="00034F9C" w:rsidRDefault="00034F9C" w:rsidP="00034F9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34F9C" w14:paraId="07A8F5E4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E2" w14:textId="77777777" w:rsidR="00034F9C" w:rsidRDefault="00034F9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E3" w14:textId="77777777" w:rsidR="00034F9C" w:rsidRDefault="00034F9C">
            <w:pPr>
              <w:jc w:val="both"/>
            </w:pPr>
          </w:p>
        </w:tc>
      </w:tr>
      <w:tr w:rsidR="00034F9C" w14:paraId="07A8F5E7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E5" w14:textId="77777777" w:rsidR="00034F9C" w:rsidRDefault="00034F9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E6" w14:textId="77777777" w:rsidR="00034F9C" w:rsidRDefault="00034F9C">
            <w:pPr>
              <w:jc w:val="both"/>
            </w:pPr>
          </w:p>
        </w:tc>
      </w:tr>
      <w:tr w:rsidR="00034F9C" w14:paraId="07A8F5EA" w14:textId="77777777" w:rsidTr="00034F9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E8" w14:textId="77777777" w:rsidR="00034F9C" w:rsidRDefault="00034F9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Bob Dutton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E9" w14:textId="77777777" w:rsidR="00034F9C" w:rsidRDefault="00034F9C">
            <w:r>
              <w:t>Wrexham County Borough Council</w:t>
            </w:r>
          </w:p>
        </w:tc>
      </w:tr>
      <w:tr w:rsidR="00617970" w14:paraId="5128028C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2C0C" w14:textId="5F21E64A" w:rsidR="00617970" w:rsidRDefault="00617970">
            <w:pPr>
              <w:rPr>
                <w:vanish/>
              </w:rPr>
            </w:pPr>
            <w:r>
              <w:t>Cllr Alan Walters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BCA5" w14:textId="328C955B" w:rsidR="00617970" w:rsidRDefault="00617970">
            <w:r>
              <w:t>Rutland County Council</w:t>
            </w:r>
          </w:p>
        </w:tc>
      </w:tr>
      <w:tr w:rsidR="00617970" w14:paraId="43C26D49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1D1E" w14:textId="564A80D3" w:rsidR="00617970" w:rsidRDefault="00617970">
            <w:pPr>
              <w:rPr>
                <w:vanish/>
              </w:rPr>
            </w:pPr>
            <w:r>
              <w:t xml:space="preserve">Cllr Mike </w:t>
            </w:r>
            <w:proofErr w:type="spellStart"/>
            <w:r>
              <w:t>Eathorne</w:t>
            </w:r>
            <w:proofErr w:type="spellEnd"/>
            <w:r>
              <w:t>-Gibbons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ED59" w14:textId="033D0469" w:rsidR="00617970" w:rsidRDefault="00617970">
            <w:r>
              <w:t>Cornwall Council</w:t>
            </w:r>
          </w:p>
        </w:tc>
      </w:tr>
    </w:tbl>
    <w:p w14:paraId="07A8F5EB" w14:textId="77777777" w:rsidR="00034F9C" w:rsidRDefault="00034F9C" w:rsidP="00034F9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34F9C" w14:paraId="07A8F5EE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EC" w14:textId="77777777" w:rsidR="00034F9C" w:rsidRDefault="00034F9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ED" w14:textId="77777777" w:rsidR="00034F9C" w:rsidRDefault="00034F9C">
            <w:pPr>
              <w:jc w:val="both"/>
            </w:pPr>
          </w:p>
        </w:tc>
      </w:tr>
      <w:tr w:rsidR="00034F9C" w14:paraId="07A8F5F1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EF" w14:textId="77777777" w:rsidR="00034F9C" w:rsidRDefault="00034F9C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F0" w14:textId="77777777" w:rsidR="00034F9C" w:rsidRDefault="00034F9C">
            <w:pPr>
              <w:jc w:val="both"/>
            </w:pPr>
          </w:p>
        </w:tc>
      </w:tr>
      <w:tr w:rsidR="00034F9C" w14:paraId="07A8F5F4" w14:textId="77777777" w:rsidTr="00034F9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F2" w14:textId="77777777" w:rsidR="00034F9C" w:rsidRDefault="00034F9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Claire Hudson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F3" w14:textId="77777777" w:rsidR="00034F9C" w:rsidRDefault="00034F9C">
            <w:r>
              <w:t>Mendip District Council</w:t>
            </w:r>
          </w:p>
        </w:tc>
      </w:tr>
      <w:tr w:rsidR="00034F9C" w14:paraId="07A8F5F7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F5" w14:textId="77777777" w:rsidR="00034F9C" w:rsidRDefault="00034F9C">
            <w:r>
              <w:t>Cllr Simon Shaw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5F6" w14:textId="77777777" w:rsidR="00034F9C" w:rsidRDefault="00034F9C">
            <w:r>
              <w:t>Sefton Metropolitan Borough Council</w:t>
            </w:r>
          </w:p>
        </w:tc>
      </w:tr>
    </w:tbl>
    <w:p w14:paraId="07A8F5F8" w14:textId="77777777" w:rsidR="00034F9C" w:rsidRDefault="00034F9C" w:rsidP="00034F9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34F9C" w14:paraId="07A8F5FB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F9" w14:textId="77777777" w:rsidR="00034F9C" w:rsidRDefault="00034F9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FA" w14:textId="77777777" w:rsidR="00034F9C" w:rsidRDefault="00034F9C">
            <w:pPr>
              <w:jc w:val="both"/>
            </w:pPr>
          </w:p>
        </w:tc>
      </w:tr>
      <w:tr w:rsidR="00034F9C" w14:paraId="07A8F5FE" w14:textId="77777777" w:rsidTr="00034F9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5FC" w14:textId="77777777" w:rsidR="00034F9C" w:rsidRDefault="00034F9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FD" w14:textId="77777777" w:rsidR="00034F9C" w:rsidRDefault="00034F9C">
            <w:pPr>
              <w:jc w:val="both"/>
            </w:pPr>
          </w:p>
        </w:tc>
      </w:tr>
      <w:tr w:rsidR="00034F9C" w14:paraId="07A8F601" w14:textId="77777777" w:rsidTr="00034F9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5FF" w14:textId="77777777" w:rsidR="00034F9C" w:rsidRDefault="00034F9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David Brown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600" w14:textId="77777777" w:rsidR="00034F9C" w:rsidRDefault="00034F9C">
            <w:r>
              <w:t>Borough of Poole</w:t>
            </w:r>
          </w:p>
        </w:tc>
      </w:tr>
    </w:tbl>
    <w:p w14:paraId="49176D8D" w14:textId="77777777" w:rsidR="0089469E" w:rsidRDefault="0089469E" w:rsidP="00AC5F69">
      <w:pPr>
        <w:rPr>
          <w:b/>
          <w:sz w:val="28"/>
          <w:szCs w:val="28"/>
        </w:rPr>
      </w:pPr>
    </w:p>
    <w:bookmarkStart w:id="0" w:name="_GoBack"/>
    <w:bookmarkEnd w:id="0"/>
    <w:p w14:paraId="07A8F606" w14:textId="0DC1143E" w:rsidR="00AC5F69" w:rsidRPr="009036BE" w:rsidRDefault="00AC5F69" w:rsidP="00AC5F69">
      <w:pPr>
        <w:rPr>
          <w:b/>
          <w:sz w:val="28"/>
          <w:szCs w:val="28"/>
        </w:rPr>
      </w:pPr>
      <w:r w:rsidRPr="009036BE">
        <w:rPr>
          <w:b/>
          <w:sz w:val="28"/>
          <w:szCs w:val="28"/>
        </w:rPr>
        <w:lastRenderedPageBreak/>
        <w:fldChar w:fldCharType="begin"/>
      </w:r>
      <w:r w:rsidRPr="009036BE">
        <w:rPr>
          <w:b/>
          <w:sz w:val="28"/>
          <w:szCs w:val="28"/>
        </w:rPr>
        <w:instrText xml:space="preserve"> DOCPROPERTY  CommitteeName  \* MERGEFORMAT </w:instrText>
      </w:r>
      <w:r w:rsidRPr="009036BE">
        <w:rPr>
          <w:b/>
          <w:sz w:val="28"/>
          <w:szCs w:val="28"/>
        </w:rPr>
        <w:fldChar w:fldCharType="separate"/>
      </w:r>
      <w:r w:rsidRPr="009036BE">
        <w:rPr>
          <w:b/>
          <w:sz w:val="28"/>
          <w:szCs w:val="28"/>
        </w:rPr>
        <w:t>Safer &amp; Stronger Communities Board</w:t>
      </w:r>
      <w:r w:rsidRPr="009036BE">
        <w:rPr>
          <w:b/>
          <w:sz w:val="28"/>
          <w:szCs w:val="28"/>
        </w:rPr>
        <w:fldChar w:fldCharType="end"/>
      </w:r>
      <w:r w:rsidR="009036BE" w:rsidRPr="009036BE">
        <w:rPr>
          <w:b/>
          <w:sz w:val="28"/>
          <w:szCs w:val="28"/>
        </w:rPr>
        <w:t xml:space="preserve"> – Membership 2016/</w:t>
      </w:r>
      <w:r w:rsidRPr="009036BE">
        <w:rPr>
          <w:b/>
          <w:sz w:val="28"/>
          <w:szCs w:val="28"/>
        </w:rPr>
        <w:t>17</w:t>
      </w:r>
    </w:p>
    <w:p w14:paraId="07A8F607" w14:textId="77777777" w:rsidR="00AC5F69" w:rsidRDefault="00AC5F69" w:rsidP="00AC5F69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C5F69" w14:paraId="07A8F60A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08" w14:textId="77777777" w:rsidR="00AC5F69" w:rsidRDefault="00AC5F69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09" w14:textId="77777777" w:rsidR="00AC5F69" w:rsidRDefault="00AC5F69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</w:tbl>
    <w:p w14:paraId="07A8F60B" w14:textId="77777777" w:rsidR="00AC5F69" w:rsidRDefault="00AC5F69" w:rsidP="00AC5F6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C5F69" w14:paraId="07A8F60E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0C" w14:textId="77777777" w:rsidR="00AC5F69" w:rsidRDefault="00AC5F69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0D" w14:textId="77777777" w:rsidR="00AC5F69" w:rsidRDefault="00AC5F69">
            <w:pPr>
              <w:jc w:val="both"/>
            </w:pPr>
          </w:p>
        </w:tc>
      </w:tr>
      <w:tr w:rsidR="00AC5F69" w14:paraId="07A8F611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0F" w14:textId="77777777" w:rsidR="00AC5F69" w:rsidRDefault="00AC5F69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10" w14:textId="77777777" w:rsidR="00AC5F69" w:rsidRDefault="00AC5F69">
            <w:pPr>
              <w:jc w:val="both"/>
            </w:pPr>
          </w:p>
        </w:tc>
      </w:tr>
      <w:tr w:rsidR="00AC5F69" w14:paraId="07A8F614" w14:textId="77777777" w:rsidTr="00AC5F69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12" w14:textId="77777777" w:rsidR="00AC5F69" w:rsidRDefault="00AC5F69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Morris Bright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13" w14:textId="77777777" w:rsidR="00AC5F69" w:rsidRDefault="00AC5F69">
            <w:r>
              <w:t>Hertsmere Borough Council</w:t>
            </w:r>
          </w:p>
        </w:tc>
      </w:tr>
      <w:tr w:rsidR="00AC5F69" w14:paraId="07A8F617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15" w14:textId="77777777" w:rsidR="00AC5F69" w:rsidRDefault="00AC5F69">
            <w:r>
              <w:t>Cllr Jo Beavis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16" w14:textId="77777777" w:rsidR="00AC5F69" w:rsidRDefault="00AC5F69">
            <w:r>
              <w:t>Braintree District Council</w:t>
            </w:r>
          </w:p>
        </w:tc>
      </w:tr>
      <w:tr w:rsidR="00AC5F69" w14:paraId="07A8F61A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18" w14:textId="7B6DDA5F" w:rsidR="00AC5F69" w:rsidRDefault="00AC5F69">
            <w:r>
              <w:t>Cllr Bill Bentley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19" w14:textId="77777777" w:rsidR="00AC5F69" w:rsidRDefault="00AC5F69">
            <w:r>
              <w:t>East Sussex County Council</w:t>
            </w:r>
          </w:p>
        </w:tc>
      </w:tr>
      <w:tr w:rsidR="00AC5F69" w14:paraId="07A8F61D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1B" w14:textId="77777777" w:rsidR="00AC5F69" w:rsidRDefault="00AC5F69">
            <w:r>
              <w:t>Cllr Ian Gillies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1C" w14:textId="77777777" w:rsidR="00AC5F69" w:rsidRDefault="00AC5F69">
            <w:r>
              <w:t>City of York Council</w:t>
            </w:r>
          </w:p>
        </w:tc>
      </w:tr>
      <w:tr w:rsidR="00AC5F69" w14:paraId="07A8F620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1E" w14:textId="24AC1C52" w:rsidR="00AC5F69" w:rsidRDefault="00AC5F69">
            <w:r>
              <w:t>Cllr Keith McLean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1F" w14:textId="77777777" w:rsidR="00AC5F69" w:rsidRDefault="00AC5F69">
            <w:r>
              <w:t>Milton Keynes Council</w:t>
            </w:r>
          </w:p>
        </w:tc>
      </w:tr>
      <w:tr w:rsidR="00AC5F69" w14:paraId="07A8F623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21" w14:textId="77777777" w:rsidR="00AC5F69" w:rsidRDefault="00AC5F69">
            <w:r>
              <w:t>Cllr Chris Pillai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22" w14:textId="77777777" w:rsidR="00AC5F69" w:rsidRDefault="00AC5F69">
            <w:r>
              <w:t>Calderdale Metropolitan Borough Council</w:t>
            </w:r>
          </w:p>
        </w:tc>
      </w:tr>
      <w:tr w:rsidR="00AC5F69" w14:paraId="07A8F626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24" w14:textId="77777777" w:rsidR="00AC5F69" w:rsidRDefault="00AC5F69">
            <w:r>
              <w:t>Cllr Nick Worth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25" w14:textId="77777777" w:rsidR="00AC5F69" w:rsidRDefault="00AC5F69">
            <w:r>
              <w:t>South Holland District Council</w:t>
            </w:r>
          </w:p>
        </w:tc>
      </w:tr>
    </w:tbl>
    <w:p w14:paraId="07A8F627" w14:textId="77777777" w:rsidR="00AC5F69" w:rsidRDefault="00AC5F69" w:rsidP="00AC5F6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C5F69" w14:paraId="07A8F62A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28" w14:textId="77777777" w:rsidR="00AC5F69" w:rsidRDefault="00AC5F69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29" w14:textId="77777777" w:rsidR="00AC5F69" w:rsidRDefault="00AC5F69">
            <w:pPr>
              <w:jc w:val="both"/>
            </w:pPr>
          </w:p>
        </w:tc>
      </w:tr>
      <w:tr w:rsidR="00AC5F69" w14:paraId="07A8F62D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2B" w14:textId="77777777" w:rsidR="00AC5F69" w:rsidRDefault="00AC5F6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2C" w14:textId="77777777" w:rsidR="00AC5F69" w:rsidRDefault="00AC5F69">
            <w:pPr>
              <w:jc w:val="both"/>
            </w:pPr>
          </w:p>
        </w:tc>
      </w:tr>
      <w:tr w:rsidR="00AC5F69" w14:paraId="07A8F630" w14:textId="77777777" w:rsidTr="00AC5F69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2E" w14:textId="6B3BA835" w:rsidR="00AC5F69" w:rsidRDefault="00AC5F69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Peter </w:t>
            </w:r>
            <w:proofErr w:type="spellStart"/>
            <w:r>
              <w:t>Britcliffe</w:t>
            </w:r>
            <w:proofErr w:type="spellEnd"/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2F" w14:textId="77777777" w:rsidR="00AC5F69" w:rsidRDefault="00AC5F69">
            <w:r>
              <w:t>Hyndburn Borough Council</w:t>
            </w:r>
          </w:p>
        </w:tc>
      </w:tr>
      <w:tr w:rsidR="00AC5F69" w14:paraId="07A8F633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31" w14:textId="1D348ABE" w:rsidR="00AC5F69" w:rsidRDefault="00AC5F69">
            <w:r>
              <w:t>Cllr Tim Oliver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32" w14:textId="77777777" w:rsidR="00AC5F69" w:rsidRDefault="00AC5F69">
            <w:r>
              <w:t>Elmbridge Borough Council</w:t>
            </w:r>
          </w:p>
        </w:tc>
      </w:tr>
      <w:tr w:rsidR="00AC5F69" w14:paraId="07A8F636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34" w14:textId="471ACF81" w:rsidR="00AC5F69" w:rsidRDefault="00AC5F69">
            <w:r>
              <w:t xml:space="preserve">Cllr Barrie </w:t>
            </w:r>
            <w:proofErr w:type="spellStart"/>
            <w:r>
              <w:t>Patman</w:t>
            </w:r>
            <w:proofErr w:type="spellEnd"/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35" w14:textId="77777777" w:rsidR="00AC5F69" w:rsidRDefault="00AC5F69">
            <w:r>
              <w:t>Wokingham Borough Council</w:t>
            </w:r>
          </w:p>
        </w:tc>
      </w:tr>
    </w:tbl>
    <w:p w14:paraId="07A8F637" w14:textId="77777777" w:rsidR="00AC5F69" w:rsidRDefault="00AC5F69" w:rsidP="00AC5F6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C5F69" w14:paraId="07A8F63A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38" w14:textId="77777777" w:rsidR="00AC5F69" w:rsidRDefault="00AC5F69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39" w14:textId="77777777" w:rsidR="00AC5F69" w:rsidRDefault="00AC5F69">
            <w:pPr>
              <w:jc w:val="both"/>
            </w:pPr>
          </w:p>
        </w:tc>
      </w:tr>
      <w:tr w:rsidR="00AC5F69" w14:paraId="07A8F63D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3B" w14:textId="77777777" w:rsidR="00AC5F69" w:rsidRDefault="00AC5F69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3C" w14:textId="77777777" w:rsidR="00AC5F69" w:rsidRDefault="00AC5F69">
            <w:pPr>
              <w:jc w:val="both"/>
            </w:pPr>
          </w:p>
        </w:tc>
      </w:tr>
      <w:tr w:rsidR="00AC5F69" w14:paraId="07A8F640" w14:textId="77777777" w:rsidTr="00AC5F69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3E" w14:textId="77777777" w:rsidR="00AC5F69" w:rsidRDefault="00AC5F69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Simon Blackburn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3F" w14:textId="77777777" w:rsidR="00AC5F69" w:rsidRDefault="00AC5F69">
            <w:r>
              <w:t>Blackpool Council</w:t>
            </w:r>
          </w:p>
        </w:tc>
      </w:tr>
      <w:tr w:rsidR="00AC5F69" w14:paraId="07A8F643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41" w14:textId="77777777" w:rsidR="00AC5F69" w:rsidRDefault="00AC5F69">
            <w:r>
              <w:t>Cllr Kate Haigh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42" w14:textId="77777777" w:rsidR="00AC5F69" w:rsidRDefault="00AC5F69">
            <w:r>
              <w:t>Gloucester City Council</w:t>
            </w:r>
          </w:p>
        </w:tc>
      </w:tr>
      <w:tr w:rsidR="00AC5F69" w14:paraId="07A8F646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44" w14:textId="4BCB70BA" w:rsidR="00AC5F69" w:rsidRDefault="00AC5F69">
            <w:r>
              <w:t>Cllr Alan Rhodes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45" w14:textId="77777777" w:rsidR="00AC5F69" w:rsidRDefault="00AC5F69">
            <w:r>
              <w:t>Nottinghamshire County Council</w:t>
            </w:r>
          </w:p>
        </w:tc>
      </w:tr>
      <w:tr w:rsidR="00AC5F69" w14:paraId="07A8F649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47" w14:textId="49D9C688" w:rsidR="00AC5F69" w:rsidRDefault="00AC5F69">
            <w:r>
              <w:t>Cllr Jim Beall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48" w14:textId="77777777" w:rsidR="00AC5F69" w:rsidRDefault="00AC5F69">
            <w:proofErr w:type="spellStart"/>
            <w:r>
              <w:t>Stockton-on-Tees</w:t>
            </w:r>
            <w:proofErr w:type="spellEnd"/>
            <w:r>
              <w:t xml:space="preserve"> Borough Council</w:t>
            </w:r>
          </w:p>
        </w:tc>
      </w:tr>
      <w:tr w:rsidR="00AC5F69" w14:paraId="07A8F64C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4A" w14:textId="60D615E9" w:rsidR="00AC5F69" w:rsidRDefault="00AC5F69">
            <w:r>
              <w:t>Cllr James Dawson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4B" w14:textId="77777777" w:rsidR="00AC5F69" w:rsidRDefault="00AC5F69">
            <w:r>
              <w:t>Erewash Borough Council</w:t>
            </w:r>
          </w:p>
        </w:tc>
      </w:tr>
      <w:tr w:rsidR="00AC5F69" w14:paraId="07A8F64F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4D" w14:textId="77777777" w:rsidR="00AC5F69" w:rsidRDefault="00AC5F69">
            <w:r>
              <w:t xml:space="preserve">Cllr Janet </w:t>
            </w:r>
            <w:proofErr w:type="spellStart"/>
            <w:r>
              <w:t>Daby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4E" w14:textId="77777777" w:rsidR="00AC5F69" w:rsidRDefault="00AC5F69">
            <w:r>
              <w:t>Lewisham London Borough Council</w:t>
            </w:r>
          </w:p>
        </w:tc>
      </w:tr>
      <w:tr w:rsidR="00AC5F69" w14:paraId="07A8F652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50" w14:textId="77777777" w:rsidR="00AC5F69" w:rsidRDefault="00AC5F69">
            <w:r>
              <w:t>Cllr Joy Allen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51" w14:textId="77777777" w:rsidR="00AC5F69" w:rsidRDefault="00AC5F69">
            <w:r>
              <w:t>Durham County Council</w:t>
            </w:r>
          </w:p>
        </w:tc>
      </w:tr>
    </w:tbl>
    <w:p w14:paraId="07A8F653" w14:textId="77777777" w:rsidR="00AC5F69" w:rsidRDefault="00AC5F69" w:rsidP="00AC5F6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C5F69" w14:paraId="07A8F656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54" w14:textId="77777777" w:rsidR="00AC5F69" w:rsidRDefault="00AC5F69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55" w14:textId="77777777" w:rsidR="00AC5F69" w:rsidRDefault="00AC5F69">
            <w:pPr>
              <w:jc w:val="both"/>
            </w:pPr>
          </w:p>
        </w:tc>
      </w:tr>
      <w:tr w:rsidR="00AC5F69" w14:paraId="07A8F659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57" w14:textId="77777777" w:rsidR="00AC5F69" w:rsidRDefault="00AC5F69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58" w14:textId="77777777" w:rsidR="00AC5F69" w:rsidRDefault="00AC5F69">
            <w:pPr>
              <w:jc w:val="both"/>
            </w:pPr>
          </w:p>
        </w:tc>
      </w:tr>
      <w:tr w:rsidR="00AC5F69" w14:paraId="07A8F65C" w14:textId="77777777" w:rsidTr="00AC5F69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5A" w14:textId="77777777" w:rsidR="00AC5F69" w:rsidRDefault="00AC5F69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Richard </w:t>
            </w:r>
            <w:proofErr w:type="spellStart"/>
            <w:r>
              <w:t>Chattaway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5B" w14:textId="77777777" w:rsidR="00AC5F69" w:rsidRDefault="00AC5F69">
            <w:r>
              <w:t>Warwickshire County Council</w:t>
            </w:r>
          </w:p>
        </w:tc>
      </w:tr>
      <w:tr w:rsidR="00AC5F69" w14:paraId="07A8F65F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5D" w14:textId="58677B53" w:rsidR="00AC5F69" w:rsidRDefault="00AC5F69">
            <w:r>
              <w:t>Cllr Sarah Russell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5E" w14:textId="77777777" w:rsidR="00AC5F69" w:rsidRDefault="00AC5F69">
            <w:r>
              <w:t>Derby City Council</w:t>
            </w:r>
          </w:p>
        </w:tc>
      </w:tr>
      <w:tr w:rsidR="00AC5F69" w14:paraId="07A8F662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60" w14:textId="474165B7" w:rsidR="00AC5F69" w:rsidRDefault="00AC5F69">
            <w:r>
              <w:t>Cllr Erin Hill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61" w14:textId="77777777" w:rsidR="00AC5F69" w:rsidRDefault="00AC5F69">
            <w:r>
              <w:t>Kirklees Metropolitan Council</w:t>
            </w:r>
          </w:p>
        </w:tc>
      </w:tr>
    </w:tbl>
    <w:p w14:paraId="07A8F663" w14:textId="77777777" w:rsidR="00AC5F69" w:rsidRDefault="00AC5F69" w:rsidP="00AC5F6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C5F69" w14:paraId="07A8F666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64" w14:textId="77777777" w:rsidR="00AC5F69" w:rsidRDefault="00AC5F69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65" w14:textId="77777777" w:rsidR="00AC5F69" w:rsidRDefault="00AC5F69">
            <w:pPr>
              <w:jc w:val="both"/>
            </w:pPr>
          </w:p>
        </w:tc>
      </w:tr>
      <w:tr w:rsidR="00AC5F69" w14:paraId="07A8F669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67" w14:textId="77777777" w:rsidR="00AC5F69" w:rsidRDefault="00AC5F69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68" w14:textId="77777777" w:rsidR="00AC5F69" w:rsidRDefault="00AC5F69">
            <w:pPr>
              <w:jc w:val="both"/>
            </w:pPr>
          </w:p>
        </w:tc>
      </w:tr>
      <w:tr w:rsidR="00AC5F69" w14:paraId="07A8F66C" w14:textId="77777777" w:rsidTr="00AC5F69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6A" w14:textId="06AC061D" w:rsidR="00AC5F69" w:rsidRDefault="00AC5F69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Clive Woodbridge (Deputy Chair)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6B" w14:textId="77777777" w:rsidR="00AC5F69" w:rsidRDefault="00AC5F69">
            <w:r>
              <w:t>Epsom and Ewell Borough Council</w:t>
            </w:r>
          </w:p>
        </w:tc>
      </w:tr>
      <w:tr w:rsidR="00AC5F69" w14:paraId="07A8F66F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6D" w14:textId="77777777" w:rsidR="00AC5F69" w:rsidRDefault="00AC5F69">
            <w:r>
              <w:t xml:space="preserve">Cllr </w:t>
            </w:r>
            <w:proofErr w:type="spellStart"/>
            <w:r>
              <w:t>Goronwy</w:t>
            </w:r>
            <w:proofErr w:type="spellEnd"/>
            <w:r>
              <w:t xml:space="preserve"> Edwards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6E" w14:textId="77777777" w:rsidR="00AC5F69" w:rsidRDefault="00AC5F69">
            <w:r>
              <w:t>Conwy County Borough Council</w:t>
            </w:r>
          </w:p>
        </w:tc>
      </w:tr>
    </w:tbl>
    <w:p w14:paraId="07A8F670" w14:textId="77777777" w:rsidR="00AC5F69" w:rsidRDefault="00AC5F69" w:rsidP="00AC5F6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C5F69" w14:paraId="07A8F673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71" w14:textId="77777777" w:rsidR="00AC5F69" w:rsidRDefault="00AC5F69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72" w14:textId="77777777" w:rsidR="00AC5F69" w:rsidRDefault="00AC5F69">
            <w:pPr>
              <w:jc w:val="both"/>
            </w:pPr>
          </w:p>
        </w:tc>
      </w:tr>
      <w:tr w:rsidR="00AC5F69" w14:paraId="07A8F676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74" w14:textId="77777777" w:rsidR="00AC5F69" w:rsidRDefault="00AC5F69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75" w14:textId="77777777" w:rsidR="00AC5F69" w:rsidRDefault="00AC5F69">
            <w:pPr>
              <w:jc w:val="both"/>
            </w:pPr>
          </w:p>
        </w:tc>
      </w:tr>
      <w:tr w:rsidR="00AC5F69" w14:paraId="07A8F679" w14:textId="77777777" w:rsidTr="00AC5F69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77" w14:textId="2F7137AB" w:rsidR="00AC5F69" w:rsidRDefault="00AC5F69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Helen Powell</w:t>
            </w:r>
            <w:r w:rsidR="00582285">
              <w:t xml:space="preserve">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78" w14:textId="77777777" w:rsidR="00AC5F69" w:rsidRDefault="00AC5F69">
            <w:r>
              <w:t>Lincolnshire County Council</w:t>
            </w:r>
          </w:p>
        </w:tc>
      </w:tr>
      <w:tr w:rsidR="007A58D9" w14:paraId="62BA91D5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370D" w14:textId="0B22843E" w:rsidR="007A58D9" w:rsidRDefault="007A58D9">
            <w:pPr>
              <w:rPr>
                <w:vanish/>
              </w:rPr>
            </w:pPr>
            <w:r>
              <w:t xml:space="preserve">Cllr Peter Southgate </w:t>
            </w:r>
            <w:r w:rsidR="00D12D8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B487" w14:textId="1DAC1315" w:rsidR="007A58D9" w:rsidRDefault="007A58D9">
            <w:r>
              <w:t>London Borough of Merton</w:t>
            </w:r>
          </w:p>
        </w:tc>
      </w:tr>
    </w:tbl>
    <w:p w14:paraId="07A8F67A" w14:textId="77777777" w:rsidR="00AC5F69" w:rsidRDefault="00AC5F69" w:rsidP="00AC5F69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C5F69" w14:paraId="07A8F67D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7B" w14:textId="77777777" w:rsidR="00AC5F69" w:rsidRDefault="00AC5F69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7C" w14:textId="77777777" w:rsidR="00AC5F69" w:rsidRDefault="00AC5F69">
            <w:pPr>
              <w:jc w:val="both"/>
            </w:pPr>
          </w:p>
        </w:tc>
      </w:tr>
      <w:tr w:rsidR="00AC5F69" w14:paraId="07A8F680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7E" w14:textId="77777777" w:rsidR="00AC5F69" w:rsidRDefault="00AC5F69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7F" w14:textId="77777777" w:rsidR="00AC5F69" w:rsidRDefault="00AC5F69">
            <w:pPr>
              <w:jc w:val="both"/>
            </w:pPr>
          </w:p>
        </w:tc>
      </w:tr>
      <w:tr w:rsidR="00AC5F69" w14:paraId="07A8F683" w14:textId="77777777" w:rsidTr="00AC5F69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81" w14:textId="77777777" w:rsidR="00AC5F69" w:rsidRDefault="00AC5F69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Lisa Brett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82" w14:textId="77777777" w:rsidR="00AC5F69" w:rsidRDefault="00AC5F69">
            <w:r>
              <w:t>Bath &amp; North East Somerset Council</w:t>
            </w:r>
          </w:p>
        </w:tc>
      </w:tr>
      <w:tr w:rsidR="00AC5F69" w14:paraId="07A8F686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84" w14:textId="77777777" w:rsidR="00AC5F69" w:rsidRDefault="00AC5F69">
            <w:r>
              <w:t>Cllr Anita Lower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A8F685" w14:textId="77777777" w:rsidR="00AC5F69" w:rsidRDefault="00AC5F69">
            <w:r>
              <w:t>Newcastle upon Tyne City Council</w:t>
            </w:r>
          </w:p>
        </w:tc>
      </w:tr>
    </w:tbl>
    <w:p w14:paraId="07A8F687" w14:textId="77777777" w:rsidR="00AC5F69" w:rsidRDefault="00AC5F69" w:rsidP="00AC5F6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C5F69" w14:paraId="07A8F68A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88" w14:textId="77777777" w:rsidR="00AC5F69" w:rsidRDefault="00AC5F69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89" w14:textId="77777777" w:rsidR="00AC5F69" w:rsidRDefault="00AC5F69">
            <w:pPr>
              <w:jc w:val="both"/>
            </w:pPr>
          </w:p>
        </w:tc>
      </w:tr>
      <w:tr w:rsidR="00AC5F69" w14:paraId="07A8F68D" w14:textId="77777777" w:rsidTr="00AC5F69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8F68B" w14:textId="77777777" w:rsidR="00AC5F69" w:rsidRDefault="00AC5F69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68C" w14:textId="77777777" w:rsidR="00AC5F69" w:rsidRDefault="00AC5F69">
            <w:pPr>
              <w:jc w:val="both"/>
            </w:pPr>
          </w:p>
        </w:tc>
      </w:tr>
      <w:tr w:rsidR="00AC5F69" w14:paraId="07A8F690" w14:textId="77777777" w:rsidTr="00AC5F69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68E" w14:textId="77777777" w:rsidR="00AC5F69" w:rsidRDefault="00AC5F69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Christopher Coleman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8F68F" w14:textId="77777777" w:rsidR="00AC5F69" w:rsidRDefault="00AC5F69">
            <w:r>
              <w:t>Cheltenham Borough Council</w:t>
            </w:r>
          </w:p>
        </w:tc>
      </w:tr>
    </w:tbl>
    <w:p w14:paraId="07A8F691" w14:textId="77777777" w:rsidR="003D4456" w:rsidRPr="00891AE9" w:rsidRDefault="003D4456">
      <w:pPr>
        <w:rPr>
          <w:rFonts w:cs="Arial"/>
        </w:rPr>
      </w:pPr>
    </w:p>
    <w:sectPr w:rsidR="003D4456" w:rsidRPr="00891AE9" w:rsidSect="0089469E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69A8" w14:textId="77777777" w:rsidR="00127325" w:rsidRDefault="00127325" w:rsidP="000A3BEC">
      <w:r>
        <w:separator/>
      </w:r>
    </w:p>
  </w:endnote>
  <w:endnote w:type="continuationSeparator" w:id="0">
    <w:p w14:paraId="5D61E740" w14:textId="77777777" w:rsidR="00127325" w:rsidRDefault="00127325" w:rsidP="000A3BEC">
      <w:r>
        <w:continuationSeparator/>
      </w:r>
    </w:p>
  </w:endnote>
  <w:endnote w:type="continuationNotice" w:id="1">
    <w:p w14:paraId="4E788425" w14:textId="77777777" w:rsidR="00127325" w:rsidRDefault="00127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A38C" w14:textId="34AF8996" w:rsidR="00127325" w:rsidRDefault="00127325" w:rsidP="00D12D8F">
    <w:pPr>
      <w:pStyle w:val="Footer"/>
      <w:jc w:val="center"/>
    </w:pPr>
  </w:p>
  <w:p w14:paraId="37662E0A" w14:textId="3670B2AE" w:rsidR="00127325" w:rsidRDefault="00127325" w:rsidP="00B15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E731" w14:textId="77777777" w:rsidR="00127325" w:rsidRDefault="00127325" w:rsidP="000A3BEC">
      <w:r>
        <w:separator/>
      </w:r>
    </w:p>
  </w:footnote>
  <w:footnote w:type="continuationSeparator" w:id="0">
    <w:p w14:paraId="0985BAA3" w14:textId="77777777" w:rsidR="00127325" w:rsidRDefault="00127325" w:rsidP="000A3BEC">
      <w:r>
        <w:continuationSeparator/>
      </w:r>
    </w:p>
  </w:footnote>
  <w:footnote w:type="continuationNotice" w:id="1">
    <w:p w14:paraId="1B826FD4" w14:textId="77777777" w:rsidR="00127325" w:rsidRDefault="001273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778"/>
      <w:gridCol w:w="3509"/>
    </w:tblGrid>
    <w:tr w:rsidR="00D12D8F" w14:paraId="5E4678EF" w14:textId="77777777" w:rsidTr="009913BB">
      <w:tc>
        <w:tcPr>
          <w:tcW w:w="5778" w:type="dxa"/>
          <w:vMerge w:val="restart"/>
        </w:tcPr>
        <w:p w14:paraId="54074846" w14:textId="388B9B09" w:rsidR="00D12D8F" w:rsidRDefault="00D12D8F" w:rsidP="00D12D8F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65FCB4D" wp14:editId="131A576C">
                <wp:extent cx="1089829" cy="657225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281" cy="65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  <w:p w14:paraId="366C96A6" w14:textId="77777777" w:rsidR="00D12D8F" w:rsidRDefault="00D12D8F" w:rsidP="00D12D8F">
          <w:pPr>
            <w:pStyle w:val="Header"/>
            <w:rPr>
              <w:rFonts w:cs="Arial"/>
            </w:rPr>
          </w:pPr>
        </w:p>
      </w:tc>
      <w:tc>
        <w:tcPr>
          <w:tcW w:w="3509" w:type="dxa"/>
          <w:hideMark/>
        </w:tcPr>
        <w:p w14:paraId="7EDC2363" w14:textId="77777777" w:rsidR="00D12D8F" w:rsidRDefault="00D12D8F" w:rsidP="00D12D8F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LGA Executive</w:t>
          </w:r>
        </w:p>
      </w:tc>
    </w:tr>
    <w:tr w:rsidR="00D12D8F" w14:paraId="1E126896" w14:textId="77777777" w:rsidTr="009913BB">
      <w:trPr>
        <w:trHeight w:val="450"/>
      </w:trPr>
      <w:tc>
        <w:tcPr>
          <w:tcW w:w="0" w:type="auto"/>
          <w:vMerge/>
          <w:vAlign w:val="center"/>
          <w:hideMark/>
        </w:tcPr>
        <w:p w14:paraId="509A5F49" w14:textId="77777777" w:rsidR="00D12D8F" w:rsidRDefault="00D12D8F" w:rsidP="00D12D8F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4D465407" w14:textId="77777777" w:rsidR="00D12D8F" w:rsidRDefault="00D12D8F" w:rsidP="00D12D8F">
          <w:pPr>
            <w:pStyle w:val="Header"/>
            <w:spacing w:before="60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15 September 2016 </w:t>
          </w:r>
        </w:p>
      </w:tc>
    </w:tr>
  </w:tbl>
  <w:p w14:paraId="07A8F698" w14:textId="77777777" w:rsidR="00127325" w:rsidRDefault="00127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17"/>
      <w:gridCol w:w="3409"/>
    </w:tblGrid>
    <w:tr w:rsidR="00D12D8F" w14:paraId="615C6554" w14:textId="77777777" w:rsidTr="00D12D8F">
      <w:tc>
        <w:tcPr>
          <w:tcW w:w="5778" w:type="dxa"/>
          <w:vMerge w:val="restart"/>
        </w:tcPr>
        <w:p w14:paraId="34E46239" w14:textId="746DB774" w:rsidR="00D12D8F" w:rsidRDefault="00D12D8F" w:rsidP="00D12D8F">
          <w:pPr>
            <w:pStyle w:val="Header"/>
            <w:spacing w:line="276" w:lineRule="auto"/>
            <w:rPr>
              <w:rFonts w:cs="Arial"/>
              <w:lang w:eastAsia="en-US"/>
            </w:rPr>
          </w:pPr>
          <w:r>
            <w:rPr>
              <w:rFonts w:cs="Arial"/>
              <w:noProof/>
            </w:rPr>
            <w:drawing>
              <wp:inline distT="0" distB="0" distL="0" distR="0" wp14:anchorId="3EE01076" wp14:editId="4B115EC6">
                <wp:extent cx="1247775" cy="752475"/>
                <wp:effectExtent l="0" t="0" r="9525" b="9525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lang w:eastAsia="en-US"/>
            </w:rPr>
            <w:t xml:space="preserve">                 </w:t>
          </w:r>
        </w:p>
        <w:p w14:paraId="3898F901" w14:textId="77777777" w:rsidR="00D12D8F" w:rsidRDefault="00D12D8F" w:rsidP="00D12D8F">
          <w:pPr>
            <w:pStyle w:val="Header"/>
            <w:spacing w:line="276" w:lineRule="auto"/>
            <w:rPr>
              <w:rFonts w:cs="Arial"/>
              <w:lang w:eastAsia="en-US"/>
            </w:rPr>
          </w:pPr>
        </w:p>
      </w:tc>
      <w:tc>
        <w:tcPr>
          <w:tcW w:w="3509" w:type="dxa"/>
        </w:tcPr>
        <w:p w14:paraId="5F955C1A" w14:textId="77777777" w:rsidR="00D12D8F" w:rsidRDefault="00D12D8F" w:rsidP="00D12D8F">
          <w:pPr>
            <w:pStyle w:val="Header"/>
            <w:tabs>
              <w:tab w:val="left" w:pos="2802"/>
            </w:tabs>
            <w:spacing w:line="276" w:lineRule="auto"/>
            <w:rPr>
              <w:rFonts w:cs="Arial"/>
              <w:b/>
              <w:szCs w:val="22"/>
              <w:lang w:eastAsia="en-US"/>
            </w:rPr>
          </w:pPr>
        </w:p>
        <w:p w14:paraId="7FFB28E2" w14:textId="77777777" w:rsidR="00D12D8F" w:rsidRDefault="00D12D8F" w:rsidP="00D12D8F">
          <w:pPr>
            <w:pStyle w:val="Header"/>
            <w:tabs>
              <w:tab w:val="left" w:pos="2802"/>
            </w:tabs>
            <w:spacing w:line="276" w:lineRule="auto"/>
            <w:rPr>
              <w:rFonts w:cs="Arial"/>
              <w:b/>
              <w:szCs w:val="22"/>
              <w:lang w:eastAsia="en-US"/>
            </w:rPr>
          </w:pPr>
          <w:r>
            <w:rPr>
              <w:rFonts w:cs="Arial"/>
              <w:b/>
              <w:szCs w:val="22"/>
              <w:lang w:eastAsia="en-US"/>
            </w:rPr>
            <w:t>LGA Executive</w:t>
          </w:r>
        </w:p>
      </w:tc>
    </w:tr>
    <w:tr w:rsidR="00D12D8F" w14:paraId="18DEEC46" w14:textId="77777777" w:rsidTr="00D12D8F">
      <w:trPr>
        <w:trHeight w:val="450"/>
      </w:trPr>
      <w:tc>
        <w:tcPr>
          <w:tcW w:w="0" w:type="auto"/>
          <w:vMerge/>
          <w:vAlign w:val="center"/>
          <w:hideMark/>
        </w:tcPr>
        <w:p w14:paraId="30A831D7" w14:textId="77777777" w:rsidR="00D12D8F" w:rsidRDefault="00D12D8F" w:rsidP="00D12D8F">
          <w:pPr>
            <w:spacing w:line="276" w:lineRule="auto"/>
            <w:rPr>
              <w:rFonts w:cs="Arial"/>
              <w:lang w:eastAsia="en-US"/>
            </w:rPr>
          </w:pPr>
        </w:p>
      </w:tc>
      <w:tc>
        <w:tcPr>
          <w:tcW w:w="3509" w:type="dxa"/>
          <w:hideMark/>
        </w:tcPr>
        <w:p w14:paraId="3F8CD547" w14:textId="5C08444C" w:rsidR="00D12D8F" w:rsidRDefault="00D12D8F" w:rsidP="00D12D8F">
          <w:pPr>
            <w:pStyle w:val="Header"/>
            <w:spacing w:before="60" w:line="276" w:lineRule="auto"/>
            <w:rPr>
              <w:rFonts w:cs="Arial"/>
              <w:szCs w:val="22"/>
              <w:lang w:eastAsia="en-US"/>
            </w:rPr>
          </w:pPr>
          <w:r>
            <w:rPr>
              <w:rFonts w:cs="Arial"/>
              <w:szCs w:val="22"/>
              <w:lang w:eastAsia="en-US"/>
            </w:rPr>
            <w:t>15 September 2016</w:t>
          </w:r>
        </w:p>
      </w:tc>
    </w:tr>
    <w:tr w:rsidR="00D12D8F" w14:paraId="603D29AB" w14:textId="77777777" w:rsidTr="00D12D8F">
      <w:trPr>
        <w:trHeight w:val="80"/>
      </w:trPr>
      <w:tc>
        <w:tcPr>
          <w:tcW w:w="0" w:type="auto"/>
          <w:vMerge/>
          <w:vAlign w:val="center"/>
          <w:hideMark/>
        </w:tcPr>
        <w:p w14:paraId="3B1AE6FD" w14:textId="77777777" w:rsidR="00D12D8F" w:rsidRDefault="00D12D8F" w:rsidP="00D12D8F">
          <w:pPr>
            <w:spacing w:line="276" w:lineRule="auto"/>
            <w:rPr>
              <w:rFonts w:cs="Arial"/>
              <w:lang w:eastAsia="en-US"/>
            </w:rPr>
          </w:pPr>
        </w:p>
      </w:tc>
      <w:tc>
        <w:tcPr>
          <w:tcW w:w="3509" w:type="dxa"/>
          <w:vAlign w:val="bottom"/>
        </w:tcPr>
        <w:p w14:paraId="121C3C2C" w14:textId="77777777" w:rsidR="00D12D8F" w:rsidRDefault="00D12D8F" w:rsidP="00D12D8F">
          <w:pPr>
            <w:pStyle w:val="Header"/>
            <w:spacing w:before="60" w:line="276" w:lineRule="auto"/>
            <w:rPr>
              <w:rFonts w:cs="Arial"/>
              <w:b/>
              <w:szCs w:val="22"/>
              <w:lang w:eastAsia="en-US"/>
            </w:rPr>
          </w:pPr>
        </w:p>
      </w:tc>
    </w:tr>
  </w:tbl>
  <w:p w14:paraId="150F3F19" w14:textId="25C1384B" w:rsidR="00127325" w:rsidRDefault="00127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27D"/>
    <w:multiLevelType w:val="hybridMultilevel"/>
    <w:tmpl w:val="FA8EA0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6E9"/>
    <w:multiLevelType w:val="hybridMultilevel"/>
    <w:tmpl w:val="1CB0D7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0478"/>
    <w:multiLevelType w:val="hybridMultilevel"/>
    <w:tmpl w:val="1B54E2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3"/>
    <w:rsid w:val="00006D46"/>
    <w:rsid w:val="0001052F"/>
    <w:rsid w:val="0002787D"/>
    <w:rsid w:val="00034F9C"/>
    <w:rsid w:val="00044510"/>
    <w:rsid w:val="000502A4"/>
    <w:rsid w:val="000805B9"/>
    <w:rsid w:val="0008249B"/>
    <w:rsid w:val="00084E6D"/>
    <w:rsid w:val="00085811"/>
    <w:rsid w:val="000A3BEC"/>
    <w:rsid w:val="000C752B"/>
    <w:rsid w:val="000F3D94"/>
    <w:rsid w:val="000F3E1A"/>
    <w:rsid w:val="000F62A2"/>
    <w:rsid w:val="00116481"/>
    <w:rsid w:val="001236A4"/>
    <w:rsid w:val="00127325"/>
    <w:rsid w:val="001428B5"/>
    <w:rsid w:val="001452C7"/>
    <w:rsid w:val="00171858"/>
    <w:rsid w:val="00171C3D"/>
    <w:rsid w:val="001B36CE"/>
    <w:rsid w:val="001E5759"/>
    <w:rsid w:val="001F1E94"/>
    <w:rsid w:val="00203ABD"/>
    <w:rsid w:val="002146B5"/>
    <w:rsid w:val="0022416B"/>
    <w:rsid w:val="00246A35"/>
    <w:rsid w:val="00254382"/>
    <w:rsid w:val="002852E1"/>
    <w:rsid w:val="00285B37"/>
    <w:rsid w:val="002B0125"/>
    <w:rsid w:val="002C32FC"/>
    <w:rsid w:val="002E0EC7"/>
    <w:rsid w:val="00304338"/>
    <w:rsid w:val="0032224F"/>
    <w:rsid w:val="00326966"/>
    <w:rsid w:val="00353D49"/>
    <w:rsid w:val="003579A8"/>
    <w:rsid w:val="00384187"/>
    <w:rsid w:val="00387CED"/>
    <w:rsid w:val="003A29E8"/>
    <w:rsid w:val="003D4456"/>
    <w:rsid w:val="003F516C"/>
    <w:rsid w:val="003F7892"/>
    <w:rsid w:val="00414D29"/>
    <w:rsid w:val="00425F0F"/>
    <w:rsid w:val="00427C2B"/>
    <w:rsid w:val="00485415"/>
    <w:rsid w:val="004A34BC"/>
    <w:rsid w:val="004B44A2"/>
    <w:rsid w:val="00501486"/>
    <w:rsid w:val="00546853"/>
    <w:rsid w:val="00582285"/>
    <w:rsid w:val="005952A7"/>
    <w:rsid w:val="005B712A"/>
    <w:rsid w:val="005C00AE"/>
    <w:rsid w:val="005C11A7"/>
    <w:rsid w:val="005E0253"/>
    <w:rsid w:val="005F2A64"/>
    <w:rsid w:val="005F349B"/>
    <w:rsid w:val="00604672"/>
    <w:rsid w:val="00611AEA"/>
    <w:rsid w:val="00616736"/>
    <w:rsid w:val="00617970"/>
    <w:rsid w:val="006248E3"/>
    <w:rsid w:val="00660D73"/>
    <w:rsid w:val="006A772B"/>
    <w:rsid w:val="006C3B91"/>
    <w:rsid w:val="006D54DA"/>
    <w:rsid w:val="006E640F"/>
    <w:rsid w:val="00736127"/>
    <w:rsid w:val="00755BD5"/>
    <w:rsid w:val="00771209"/>
    <w:rsid w:val="00787856"/>
    <w:rsid w:val="00796C11"/>
    <w:rsid w:val="007A58D9"/>
    <w:rsid w:val="007B6E8F"/>
    <w:rsid w:val="007D2899"/>
    <w:rsid w:val="00872332"/>
    <w:rsid w:val="00875F01"/>
    <w:rsid w:val="00891AE9"/>
    <w:rsid w:val="00891BAC"/>
    <w:rsid w:val="0089469E"/>
    <w:rsid w:val="008976A5"/>
    <w:rsid w:val="008A306A"/>
    <w:rsid w:val="008D4A2F"/>
    <w:rsid w:val="008D5F21"/>
    <w:rsid w:val="008F1903"/>
    <w:rsid w:val="008F1BC2"/>
    <w:rsid w:val="008F523C"/>
    <w:rsid w:val="009036BE"/>
    <w:rsid w:val="0090663C"/>
    <w:rsid w:val="00910B82"/>
    <w:rsid w:val="00930AAA"/>
    <w:rsid w:val="00930D3F"/>
    <w:rsid w:val="00933F81"/>
    <w:rsid w:val="00936ECC"/>
    <w:rsid w:val="00956F72"/>
    <w:rsid w:val="00961937"/>
    <w:rsid w:val="00975346"/>
    <w:rsid w:val="00984C15"/>
    <w:rsid w:val="0098723B"/>
    <w:rsid w:val="009B309C"/>
    <w:rsid w:val="009C1202"/>
    <w:rsid w:val="009F11EC"/>
    <w:rsid w:val="00A11688"/>
    <w:rsid w:val="00A324CD"/>
    <w:rsid w:val="00A47617"/>
    <w:rsid w:val="00A47A0A"/>
    <w:rsid w:val="00A52D1F"/>
    <w:rsid w:val="00A5607E"/>
    <w:rsid w:val="00A63862"/>
    <w:rsid w:val="00A72BDC"/>
    <w:rsid w:val="00A76FEE"/>
    <w:rsid w:val="00A83827"/>
    <w:rsid w:val="00AA742A"/>
    <w:rsid w:val="00AC064D"/>
    <w:rsid w:val="00AC5F69"/>
    <w:rsid w:val="00AD0A92"/>
    <w:rsid w:val="00AF4E3C"/>
    <w:rsid w:val="00B03C87"/>
    <w:rsid w:val="00B12F0F"/>
    <w:rsid w:val="00B15951"/>
    <w:rsid w:val="00B43261"/>
    <w:rsid w:val="00B55A37"/>
    <w:rsid w:val="00B6600B"/>
    <w:rsid w:val="00B92F69"/>
    <w:rsid w:val="00BB1CD3"/>
    <w:rsid w:val="00BD51EE"/>
    <w:rsid w:val="00BE031D"/>
    <w:rsid w:val="00C01AE7"/>
    <w:rsid w:val="00C2294F"/>
    <w:rsid w:val="00C752FB"/>
    <w:rsid w:val="00C869DF"/>
    <w:rsid w:val="00CB7893"/>
    <w:rsid w:val="00CC1786"/>
    <w:rsid w:val="00CC5462"/>
    <w:rsid w:val="00CD798D"/>
    <w:rsid w:val="00CE6F2D"/>
    <w:rsid w:val="00CF22C0"/>
    <w:rsid w:val="00D12D8F"/>
    <w:rsid w:val="00D16733"/>
    <w:rsid w:val="00D341DC"/>
    <w:rsid w:val="00D45B4D"/>
    <w:rsid w:val="00D52941"/>
    <w:rsid w:val="00D600FC"/>
    <w:rsid w:val="00D67818"/>
    <w:rsid w:val="00D73A72"/>
    <w:rsid w:val="00DD07F0"/>
    <w:rsid w:val="00DF525D"/>
    <w:rsid w:val="00E11549"/>
    <w:rsid w:val="00E26677"/>
    <w:rsid w:val="00E31A1C"/>
    <w:rsid w:val="00E644C2"/>
    <w:rsid w:val="00E74BD9"/>
    <w:rsid w:val="00E90774"/>
    <w:rsid w:val="00E937AE"/>
    <w:rsid w:val="00EA1B79"/>
    <w:rsid w:val="00ED1EF8"/>
    <w:rsid w:val="00ED70BD"/>
    <w:rsid w:val="00EE4A00"/>
    <w:rsid w:val="00EF0030"/>
    <w:rsid w:val="00EF39FD"/>
    <w:rsid w:val="00EF58B4"/>
    <w:rsid w:val="00F1385C"/>
    <w:rsid w:val="00F22420"/>
    <w:rsid w:val="00F41EC2"/>
    <w:rsid w:val="00F67CDB"/>
    <w:rsid w:val="00F84AAF"/>
    <w:rsid w:val="00F90AFA"/>
    <w:rsid w:val="00FA5D67"/>
    <w:rsid w:val="00FA6A1D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7A8EF6D"/>
  <w15:chartTrackingRefBased/>
  <w15:docId w15:val="{36DE3A6D-653D-4E7A-B67B-D3C73A3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E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EC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3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EC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285B3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5B37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unhideWhenUsed/>
    <w:rsid w:val="00285B3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34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34BC"/>
    <w:pPr>
      <w:spacing w:line="259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BC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34BC"/>
    <w:pPr>
      <w:spacing w:after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C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4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A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1A96AE76FF0AF445BBE1551070140FCB00C3387634DBFE1243B921AAC3FFA098D6" ma:contentTypeVersion="5" ma:contentTypeDescription="" ma:contentTypeScope="" ma:versionID="d10f88e78625601d3ca4c411b044a64d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2736c9e84a0feefae1d8a41ac611977c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CatchAllLabe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5a57605-5208-42d8-96dd-63dc42501190}" ma:internalName="TaxCatchAllLabel" ma:readOnly="true" ma:showField="CatchAllDataLabel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1" nillable="true" ma:displayName="Meeting date" ma:format="DateOnly" ma:internalName="Meeting_x0020_date">
      <xsd:simpleType>
        <xsd:restriction base="dms:DateTime"/>
      </xsd:simpleType>
    </xsd:element>
    <xsd:element name="Work_x0020_Area" ma:index="12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3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  <Keyword_x002f_Tag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6A8C-D8FD-4147-A0CA-2AC20DED0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55295-31BD-4B30-98C3-25903A270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97AE7-AF3E-43E0-93B9-C8B74D1D035F}">
  <ds:schemaRefs>
    <ds:schemaRef ds:uri="http://schemas.microsoft.com/office/2006/metadata/properties"/>
    <ds:schemaRef ds:uri="1c8a0e75-f4bc-4eb4-8ed0-578eaea9e1c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c8febe6a-14d9-43ab-83c3-c48f478fa4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0898B6-A08C-4283-B083-A0BC4706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B49A053E</Template>
  <TotalTime>61</TotalTime>
  <Pages>9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Goodchild</dc:creator>
  <cp:keywords/>
  <dc:description/>
  <cp:lastModifiedBy>Paul Goodchild</cp:lastModifiedBy>
  <cp:revision>8</cp:revision>
  <dcterms:created xsi:type="dcterms:W3CDTF">2016-08-24T14:14:00Z</dcterms:created>
  <dcterms:modified xsi:type="dcterms:W3CDTF">2016-09-08T13:43:00Z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0x0101001A96AE76FF0AF445BBE1551070140FCB00C3387634DBFE1243B921AAC3FFA098D6</vt:lpwstr>
  </property>
</Properties>
</file>